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05D" w14:textId="63FAC78E" w:rsidR="003D7636" w:rsidRDefault="003D7636" w:rsidP="003D7636">
      <w:pPr>
        <w:pStyle w:val="Title"/>
      </w:pPr>
      <w:r w:rsidRPr="003D7636">
        <w:t xml:space="preserve">Annual Procurement Report </w:t>
      </w:r>
      <w:r>
        <w:t>2020-21 Annex A</w:t>
      </w:r>
    </w:p>
    <w:p w14:paraId="26C682AE" w14:textId="77777777" w:rsidR="003D7636" w:rsidRPr="003D7636" w:rsidRDefault="003D7636" w:rsidP="003D7636"/>
    <w:p w14:paraId="6F141CA8" w14:textId="77777777" w:rsidR="003D7636" w:rsidRPr="003D7636" w:rsidRDefault="003D7636" w:rsidP="003D7636">
      <w:r w:rsidRPr="003D7636">
        <w:t>[NOTE: reference to contract is also to be construed as meaning a framework agreement]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940"/>
        <w:gridCol w:w="2680"/>
      </w:tblGrid>
      <w:tr w:rsidR="00382DCE" w:rsidRPr="00382DCE" w14:paraId="1C1C46F2" w14:textId="77777777" w:rsidTr="00382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4D43A5E1" w14:textId="77777777" w:rsidR="00382DCE" w:rsidRPr="00382DCE" w:rsidRDefault="00382DCE">
            <w:r w:rsidRPr="00382DCE">
              <w:t>Reporting measure</w:t>
            </w:r>
          </w:p>
        </w:tc>
        <w:tc>
          <w:tcPr>
            <w:tcW w:w="2680" w:type="dxa"/>
            <w:hideMark/>
          </w:tcPr>
          <w:p w14:paraId="373F8D4B" w14:textId="77777777" w:rsidR="00382DCE" w:rsidRPr="00382DCE" w:rsidRDefault="00382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Figure</w:t>
            </w:r>
          </w:p>
        </w:tc>
      </w:tr>
      <w:tr w:rsidR="00382DCE" w:rsidRPr="00382DCE" w14:paraId="790FC34A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03DA7D72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1. Organisation and report details</w:t>
            </w:r>
          </w:p>
        </w:tc>
        <w:tc>
          <w:tcPr>
            <w:tcW w:w="2680" w:type="dxa"/>
            <w:hideMark/>
          </w:tcPr>
          <w:p w14:paraId="700B357C" w14:textId="23337B0F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43C2DB47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CC3E7CA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Contracting Authority Name</w:t>
            </w:r>
          </w:p>
        </w:tc>
        <w:tc>
          <w:tcPr>
            <w:tcW w:w="2680" w:type="dxa"/>
            <w:hideMark/>
          </w:tcPr>
          <w:p w14:paraId="32A01E9A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Crown Office and Procurator Fiscal Service</w:t>
            </w:r>
          </w:p>
        </w:tc>
      </w:tr>
      <w:tr w:rsidR="00382DCE" w:rsidRPr="00382DCE" w14:paraId="22EABACE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25630AC3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b) Period of the annual procurement report</w:t>
            </w:r>
          </w:p>
        </w:tc>
        <w:tc>
          <w:tcPr>
            <w:tcW w:w="2680" w:type="dxa"/>
            <w:hideMark/>
          </w:tcPr>
          <w:p w14:paraId="63A097C1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2020-21</w:t>
            </w:r>
          </w:p>
        </w:tc>
      </w:tr>
      <w:tr w:rsidR="00382DCE" w:rsidRPr="00382DCE" w14:paraId="5D751652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220D35B2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c) Required by s18 Procurement Reform (Scotland) Act 2014 to prepare an annual procurement report? (Yes / No)</w:t>
            </w:r>
          </w:p>
        </w:tc>
        <w:tc>
          <w:tcPr>
            <w:tcW w:w="2680" w:type="dxa"/>
            <w:hideMark/>
          </w:tcPr>
          <w:p w14:paraId="6FD1C4BA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Yes</w:t>
            </w:r>
          </w:p>
        </w:tc>
      </w:tr>
      <w:tr w:rsidR="00382DCE" w:rsidRPr="00382DCE" w14:paraId="13845F41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FE62047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2. Summary of Regulated Procurements Completed</w:t>
            </w:r>
          </w:p>
        </w:tc>
        <w:tc>
          <w:tcPr>
            <w:tcW w:w="2680" w:type="dxa"/>
            <w:hideMark/>
          </w:tcPr>
          <w:p w14:paraId="6A71317C" w14:textId="0904ACF1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1B589EBE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58470818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Total number of regulated contracts awarded within the report period</w:t>
            </w:r>
          </w:p>
        </w:tc>
        <w:tc>
          <w:tcPr>
            <w:tcW w:w="2680" w:type="dxa"/>
            <w:hideMark/>
          </w:tcPr>
          <w:p w14:paraId="380E6580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56</w:t>
            </w:r>
          </w:p>
        </w:tc>
      </w:tr>
      <w:tr w:rsidR="00382DCE" w:rsidRPr="00382DCE" w14:paraId="73969A51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1CE9E30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b) Total value of regulated contracts awarded within the report period</w:t>
            </w:r>
          </w:p>
        </w:tc>
        <w:tc>
          <w:tcPr>
            <w:tcW w:w="2680" w:type="dxa"/>
            <w:hideMark/>
          </w:tcPr>
          <w:p w14:paraId="5E9775FF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£​35,849,033.94</w:t>
            </w:r>
          </w:p>
        </w:tc>
      </w:tr>
      <w:tr w:rsidR="00382DCE" w:rsidRPr="00382DCE" w14:paraId="5E805AFC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73AAF7BB" w14:textId="77777777" w:rsidR="00382DCE" w:rsidRPr="00382DCE" w:rsidRDefault="00382DCE">
            <w:pPr>
              <w:rPr>
                <w:b w:val="0"/>
                <w:bCs w:val="0"/>
              </w:rPr>
            </w:pPr>
            <w:bookmarkStart w:id="0" w:name="RANGE!A10"/>
            <w:r w:rsidRPr="00382DCE">
              <w:rPr>
                <w:b w:val="0"/>
                <w:bCs w:val="0"/>
              </w:rPr>
              <w:t>c) Total number of unique suppliers awarded a place on a regulated contract awarded during the period</w:t>
            </w:r>
            <w:bookmarkEnd w:id="0"/>
          </w:p>
        </w:tc>
        <w:tc>
          <w:tcPr>
            <w:tcW w:w="2680" w:type="dxa"/>
            <w:hideMark/>
          </w:tcPr>
          <w:p w14:paraId="00EEA6C4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95327556" w:colFirst="1" w:colLast="1"/>
            <w:r w:rsidRPr="00382DCE">
              <w:t>27</w:t>
            </w:r>
          </w:p>
        </w:tc>
      </w:tr>
      <w:tr w:rsidR="00382DCE" w:rsidRPr="00382DCE" w14:paraId="58B10BF3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7D2F4EB6" w14:textId="77777777" w:rsidR="00382DCE" w:rsidRPr="00382DCE" w:rsidRDefault="00382DCE">
            <w:pPr>
              <w:rPr>
                <w:b w:val="0"/>
                <w:bCs w:val="0"/>
              </w:rPr>
            </w:pPr>
            <w:proofErr w:type="spellStart"/>
            <w:r w:rsidRPr="00382DCE">
              <w:rPr>
                <w:b w:val="0"/>
                <w:bCs w:val="0"/>
              </w:rPr>
              <w:t>i</w:t>
            </w:r>
            <w:proofErr w:type="spellEnd"/>
            <w:r w:rsidRPr="00382DCE">
              <w:rPr>
                <w:b w:val="0"/>
                <w:bCs w:val="0"/>
              </w:rPr>
              <w:t>)  how many of these unique suppliers are SMEs</w:t>
            </w:r>
          </w:p>
        </w:tc>
        <w:tc>
          <w:tcPr>
            <w:tcW w:w="2680" w:type="dxa"/>
            <w:hideMark/>
          </w:tcPr>
          <w:p w14:paraId="1AEB8744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bookmarkEnd w:id="1"/>
      <w:tr w:rsidR="00382DCE" w:rsidRPr="00382DCE" w14:paraId="09E0255D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B2457B9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ii) how many of these unique suppliers how many are Third sector bodies</w:t>
            </w:r>
          </w:p>
        </w:tc>
        <w:tc>
          <w:tcPr>
            <w:tcW w:w="2680" w:type="dxa"/>
            <w:hideMark/>
          </w:tcPr>
          <w:p w14:paraId="5C462401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2175FF34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770622F2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3. Review of Regulated Procurements Compliance</w:t>
            </w:r>
          </w:p>
        </w:tc>
        <w:tc>
          <w:tcPr>
            <w:tcW w:w="2680" w:type="dxa"/>
            <w:hideMark/>
          </w:tcPr>
          <w:p w14:paraId="417786AA" w14:textId="136B5FC3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424BC51A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46CC2064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Number of regulated contracts awarded within the period that complied with your Procurement Strategy</w:t>
            </w:r>
          </w:p>
        </w:tc>
        <w:tc>
          <w:tcPr>
            <w:tcW w:w="2680" w:type="dxa"/>
            <w:hideMark/>
          </w:tcPr>
          <w:p w14:paraId="20038681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56</w:t>
            </w:r>
          </w:p>
        </w:tc>
      </w:tr>
      <w:tr w:rsidR="00382DCE" w:rsidRPr="00382DCE" w14:paraId="2F8A7B65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FD53FCC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b) Number of regulated contracts awarded within the period that did not comply with your Procurement Strategy</w:t>
            </w:r>
          </w:p>
        </w:tc>
        <w:tc>
          <w:tcPr>
            <w:tcW w:w="2680" w:type="dxa"/>
            <w:hideMark/>
          </w:tcPr>
          <w:p w14:paraId="62FD6EA4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762205A6" w14:textId="77777777" w:rsidTr="00382DCE">
        <w:trPr>
          <w:trHeight w:val="285"/>
        </w:trPr>
        <w:tc>
          <w:tcPr>
            <w:tcW w:w="9940" w:type="dxa"/>
            <w:hideMark/>
          </w:tcPr>
          <w:p w14:paraId="6EACA828" w14:textId="77777777" w:rsidR="00382DCE" w:rsidRPr="00382DCE" w:rsidRDefault="00382DC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4. Community Benefit Requirements Summary</w:t>
            </w:r>
          </w:p>
        </w:tc>
        <w:tc>
          <w:tcPr>
            <w:tcW w:w="2680" w:type="dxa"/>
            <w:hideMark/>
          </w:tcPr>
          <w:p w14:paraId="70BBF7E5" w14:textId="194576E3" w:rsidR="00382DCE" w:rsidRPr="00382DCE" w:rsidRDefault="00382DCE">
            <w:r>
              <w:t>-</w:t>
            </w:r>
          </w:p>
        </w:tc>
      </w:tr>
      <w:tr w:rsidR="00382DCE" w:rsidRPr="00382DCE" w14:paraId="773A7915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23F9C15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Use of Community Benefit Requirements in Procurement:</w:t>
            </w:r>
          </w:p>
        </w:tc>
        <w:tc>
          <w:tcPr>
            <w:tcW w:w="2680" w:type="dxa"/>
            <w:hideMark/>
          </w:tcPr>
          <w:p w14:paraId="2D537EF6" w14:textId="18EE9B0A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556FBA5A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944130B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Total Number of regulated contracts awarded with a value of £4 million or greater.</w:t>
            </w:r>
          </w:p>
        </w:tc>
        <w:tc>
          <w:tcPr>
            <w:tcW w:w="2680" w:type="dxa"/>
            <w:hideMark/>
          </w:tcPr>
          <w:p w14:paraId="639B3C93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33F8E14C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A4CFE90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b) Total Number of regulated contracts awarded with a value of £4 million or greater that contain Community Benefit Requirements.</w:t>
            </w:r>
          </w:p>
        </w:tc>
        <w:tc>
          <w:tcPr>
            <w:tcW w:w="2680" w:type="dxa"/>
            <w:hideMark/>
          </w:tcPr>
          <w:p w14:paraId="36CEBB6C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4CE2AE68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DE7E9E3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c) Total Number of regulated contracts awarded with a value of less than £4 million that contain a Community Benefit Requirements</w:t>
            </w:r>
          </w:p>
        </w:tc>
        <w:tc>
          <w:tcPr>
            <w:tcW w:w="2680" w:type="dxa"/>
            <w:hideMark/>
          </w:tcPr>
          <w:p w14:paraId="75049C07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7803D3D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2F499AFB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lastRenderedPageBreak/>
              <w:t>Key Contract Information on community benefit requirements imposed as part of a regulated procurement that were fulfilled during the period:</w:t>
            </w:r>
          </w:p>
        </w:tc>
        <w:tc>
          <w:tcPr>
            <w:tcW w:w="2680" w:type="dxa"/>
            <w:hideMark/>
          </w:tcPr>
          <w:p w14:paraId="35CB68CC" w14:textId="14BE876E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0283F091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DBA32E9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d) Number of Jobs Filled by Priority Groups (Each contracting authority sets its own priority groups)</w:t>
            </w:r>
          </w:p>
        </w:tc>
        <w:tc>
          <w:tcPr>
            <w:tcW w:w="2680" w:type="dxa"/>
            <w:hideMark/>
          </w:tcPr>
          <w:p w14:paraId="1B40081D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24260556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AB0AEB7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e) Number of Apprenticeships Filled by Priority Groups</w:t>
            </w:r>
          </w:p>
        </w:tc>
        <w:tc>
          <w:tcPr>
            <w:tcW w:w="2680" w:type="dxa"/>
            <w:hideMark/>
          </w:tcPr>
          <w:p w14:paraId="072B5344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2150F3AF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1A77F78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f) Number of Work Placements for Priority Groups</w:t>
            </w:r>
          </w:p>
        </w:tc>
        <w:tc>
          <w:tcPr>
            <w:tcW w:w="2680" w:type="dxa"/>
            <w:hideMark/>
          </w:tcPr>
          <w:p w14:paraId="71D20684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6FBFC778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9A1529F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g) Number of Qualifications Achieved Through Training by Priority Groups</w:t>
            </w:r>
          </w:p>
        </w:tc>
        <w:tc>
          <w:tcPr>
            <w:tcW w:w="2680" w:type="dxa"/>
            <w:hideMark/>
          </w:tcPr>
          <w:p w14:paraId="7CEB73A0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18EC9CA2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2B543AA9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h) Total Value of contracts sub-contracted to SMEs</w:t>
            </w:r>
          </w:p>
        </w:tc>
        <w:tc>
          <w:tcPr>
            <w:tcW w:w="2680" w:type="dxa"/>
            <w:hideMark/>
          </w:tcPr>
          <w:p w14:paraId="595B26CE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7EF1D063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4841A6A0" w14:textId="77777777" w:rsidR="00382DCE" w:rsidRPr="00382DCE" w:rsidRDefault="00382DCE">
            <w:pPr>
              <w:rPr>
                <w:b w:val="0"/>
                <w:bCs w:val="0"/>
              </w:rPr>
            </w:pPr>
            <w:proofErr w:type="spellStart"/>
            <w:r w:rsidRPr="00382DCE">
              <w:rPr>
                <w:b w:val="0"/>
                <w:bCs w:val="0"/>
              </w:rPr>
              <w:t>i</w:t>
            </w:r>
            <w:proofErr w:type="spellEnd"/>
            <w:r w:rsidRPr="00382DCE">
              <w:rPr>
                <w:b w:val="0"/>
                <w:bCs w:val="0"/>
              </w:rPr>
              <w:t>) Total Value of contracts sub-contracted to Social Enterprises</w:t>
            </w:r>
          </w:p>
        </w:tc>
        <w:tc>
          <w:tcPr>
            <w:tcW w:w="2680" w:type="dxa"/>
            <w:hideMark/>
          </w:tcPr>
          <w:p w14:paraId="19A235AC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7AF9AC65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DD45C0E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j) Total Value of contracts sub-contracted to Supported Businesses</w:t>
            </w:r>
          </w:p>
        </w:tc>
        <w:tc>
          <w:tcPr>
            <w:tcW w:w="2680" w:type="dxa"/>
            <w:hideMark/>
          </w:tcPr>
          <w:p w14:paraId="76DC42C0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00E28A1A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57578737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 xml:space="preserve">k) </w:t>
            </w:r>
            <w:proofErr w:type="gramStart"/>
            <w:r w:rsidRPr="00382DCE">
              <w:rPr>
                <w:b w:val="0"/>
                <w:bCs w:val="0"/>
              </w:rPr>
              <w:t>Other</w:t>
            </w:r>
            <w:proofErr w:type="gramEnd"/>
            <w:r w:rsidRPr="00382DCE">
              <w:rPr>
                <w:b w:val="0"/>
                <w:bCs w:val="0"/>
              </w:rPr>
              <w:t xml:space="preserve"> community benefit(s) fulfilled</w:t>
            </w:r>
          </w:p>
        </w:tc>
        <w:tc>
          <w:tcPr>
            <w:tcW w:w="2680" w:type="dxa"/>
            <w:hideMark/>
          </w:tcPr>
          <w:p w14:paraId="53EB31CE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F368771" w14:textId="77777777" w:rsidTr="00382DCE">
        <w:trPr>
          <w:trHeight w:val="285"/>
        </w:trPr>
        <w:tc>
          <w:tcPr>
            <w:tcW w:w="9940" w:type="dxa"/>
            <w:hideMark/>
          </w:tcPr>
          <w:p w14:paraId="0DD8A7E5" w14:textId="77777777" w:rsidR="00382DCE" w:rsidRPr="00382DCE" w:rsidRDefault="00382DC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5. Fair Work and the real Living Wage</w:t>
            </w:r>
          </w:p>
        </w:tc>
        <w:tc>
          <w:tcPr>
            <w:tcW w:w="2680" w:type="dxa"/>
            <w:hideMark/>
          </w:tcPr>
          <w:p w14:paraId="4BADA241" w14:textId="6C5E54A9" w:rsidR="00382DCE" w:rsidRPr="00382DCE" w:rsidRDefault="00382DCE">
            <w:r>
              <w:t>-</w:t>
            </w:r>
          </w:p>
        </w:tc>
      </w:tr>
      <w:tr w:rsidR="00382DCE" w:rsidRPr="00382DCE" w14:paraId="6C9D3B52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49F6EAE4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Number of regulated contracts awarded during the period that have included a scored Fair Work criterion.</w:t>
            </w:r>
          </w:p>
        </w:tc>
        <w:tc>
          <w:tcPr>
            <w:tcW w:w="2680" w:type="dxa"/>
            <w:hideMark/>
          </w:tcPr>
          <w:p w14:paraId="209E1BCD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616AB3B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6F9AD4D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b) Number of unique suppliers who have committed to pay the real Living Wage in the delivery of a regulated contract awarded during the period.</w:t>
            </w:r>
          </w:p>
        </w:tc>
        <w:tc>
          <w:tcPr>
            <w:tcW w:w="2680" w:type="dxa"/>
            <w:hideMark/>
          </w:tcPr>
          <w:p w14:paraId="137A4E33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395AD21E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EB3D2D2" w14:textId="77777777" w:rsidR="00382DCE" w:rsidRPr="00382DCE" w:rsidRDefault="00382DCE">
            <w:pPr>
              <w:rPr>
                <w:b w:val="0"/>
                <w:bCs w:val="0"/>
              </w:rPr>
            </w:pPr>
            <w:bookmarkStart w:id="2" w:name="RANGE!A33"/>
            <w:r w:rsidRPr="00382DCE">
              <w:rPr>
                <w:b w:val="0"/>
                <w:bCs w:val="0"/>
              </w:rPr>
              <w:t>c) Number of unique suppliers who are accredited Living Wage employers and were awarded a regulated contract awarded during the period.</w:t>
            </w:r>
            <w:bookmarkEnd w:id="2"/>
          </w:p>
        </w:tc>
        <w:tc>
          <w:tcPr>
            <w:tcW w:w="2680" w:type="dxa"/>
            <w:hideMark/>
          </w:tcPr>
          <w:p w14:paraId="13AB9AB5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" w:name="_Hlk95327522" w:colFirst="1" w:colLast="1"/>
            <w:r w:rsidRPr="00382DCE">
              <w:t>9</w:t>
            </w:r>
          </w:p>
        </w:tc>
      </w:tr>
      <w:tr w:rsidR="00382DCE" w:rsidRPr="00382DCE" w14:paraId="69F010B3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C3BA3DC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d) Number of unique suppliers who have signed up to the Scottish Business Pledge and were awarded a regulated contract awarded during the period.</w:t>
            </w:r>
          </w:p>
        </w:tc>
        <w:tc>
          <w:tcPr>
            <w:tcW w:w="2680" w:type="dxa"/>
            <w:hideMark/>
          </w:tcPr>
          <w:p w14:paraId="470A1C64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9</w:t>
            </w:r>
          </w:p>
        </w:tc>
      </w:tr>
      <w:bookmarkEnd w:id="3"/>
      <w:tr w:rsidR="00382DCE" w:rsidRPr="00382DCE" w14:paraId="36D4A5C7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9BDA434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6. Payment performance</w:t>
            </w:r>
          </w:p>
        </w:tc>
        <w:tc>
          <w:tcPr>
            <w:tcW w:w="2680" w:type="dxa"/>
            <w:hideMark/>
          </w:tcPr>
          <w:p w14:paraId="3B513E6D" w14:textId="79E2BF18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3016CC69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6E89664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Number of valid invoices received during the reporting period.</w:t>
            </w:r>
          </w:p>
        </w:tc>
        <w:tc>
          <w:tcPr>
            <w:tcW w:w="2680" w:type="dxa"/>
            <w:hideMark/>
          </w:tcPr>
          <w:p w14:paraId="73DE3EA9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9373</w:t>
            </w:r>
          </w:p>
        </w:tc>
      </w:tr>
      <w:tr w:rsidR="00382DCE" w:rsidRPr="00382DCE" w14:paraId="4F8949F1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75ACAB16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 xml:space="preserve">b) Percentage of invoices paid on time during the period (“On time” means within the </w:t>
            </w:r>
            <w:proofErr w:type="gramStart"/>
            <w:r w:rsidRPr="00382DCE">
              <w:rPr>
                <w:b w:val="0"/>
                <w:bCs w:val="0"/>
              </w:rPr>
              <w:t>time period</w:t>
            </w:r>
            <w:proofErr w:type="gramEnd"/>
            <w:r w:rsidRPr="00382DCE">
              <w:rPr>
                <w:b w:val="0"/>
                <w:bCs w:val="0"/>
              </w:rPr>
              <w:t xml:space="preserve"> set out in the contract terms.)</w:t>
            </w:r>
          </w:p>
        </w:tc>
        <w:tc>
          <w:tcPr>
            <w:tcW w:w="2680" w:type="dxa"/>
            <w:hideMark/>
          </w:tcPr>
          <w:p w14:paraId="7C2C6E1D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98.32%</w:t>
            </w:r>
          </w:p>
        </w:tc>
      </w:tr>
      <w:tr w:rsidR="00382DCE" w:rsidRPr="00382DCE" w14:paraId="0658CA36" w14:textId="77777777" w:rsidTr="00382DC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0E682AF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c) Number of regulated contracts awarded during the period containing a contract term requiring the prompt payment of invoices in public contract supply chains.</w:t>
            </w:r>
          </w:p>
        </w:tc>
        <w:tc>
          <w:tcPr>
            <w:tcW w:w="2680" w:type="dxa"/>
            <w:hideMark/>
          </w:tcPr>
          <w:p w14:paraId="06304F24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56</w:t>
            </w:r>
          </w:p>
        </w:tc>
      </w:tr>
      <w:tr w:rsidR="00382DCE" w:rsidRPr="00382DCE" w14:paraId="079C81BA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7521A97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d) Number of concerns raised by sub-contractors about the timely payment of invoices within the supply chain of public contracts.</w:t>
            </w:r>
          </w:p>
        </w:tc>
        <w:tc>
          <w:tcPr>
            <w:tcW w:w="2680" w:type="dxa"/>
            <w:hideMark/>
          </w:tcPr>
          <w:p w14:paraId="43D2C356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3132C655" w14:textId="77777777" w:rsidTr="00382DCE">
        <w:trPr>
          <w:trHeight w:val="285"/>
        </w:trPr>
        <w:tc>
          <w:tcPr>
            <w:tcW w:w="9940" w:type="dxa"/>
            <w:hideMark/>
          </w:tcPr>
          <w:p w14:paraId="1A297AFD" w14:textId="77777777" w:rsidR="00382DCE" w:rsidRPr="00382DCE" w:rsidRDefault="00382DC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7. Supported Businesses Summary</w:t>
            </w:r>
          </w:p>
        </w:tc>
        <w:tc>
          <w:tcPr>
            <w:tcW w:w="2680" w:type="dxa"/>
            <w:hideMark/>
          </w:tcPr>
          <w:p w14:paraId="445FFB26" w14:textId="0AC9E48C" w:rsidR="00382DCE" w:rsidRPr="00382DCE" w:rsidRDefault="00382DCE">
            <w:r>
              <w:t>-</w:t>
            </w:r>
          </w:p>
        </w:tc>
      </w:tr>
      <w:tr w:rsidR="00382DCE" w:rsidRPr="00382DCE" w14:paraId="027BA875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03EF8971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a) Total number of regulated contracts awarded to supported businesses during the period</w:t>
            </w:r>
          </w:p>
        </w:tc>
        <w:tc>
          <w:tcPr>
            <w:tcW w:w="2680" w:type="dxa"/>
            <w:hideMark/>
          </w:tcPr>
          <w:p w14:paraId="1778705F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25CB8176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5CFA4FF7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 xml:space="preserve">b) </w:t>
            </w:r>
            <w:proofErr w:type="gramStart"/>
            <w:r w:rsidRPr="00382DCE">
              <w:rPr>
                <w:b w:val="0"/>
                <w:bCs w:val="0"/>
              </w:rPr>
              <w:t>Total</w:t>
            </w:r>
            <w:proofErr w:type="gramEnd"/>
            <w:r w:rsidRPr="00382DCE">
              <w:rPr>
                <w:b w:val="0"/>
                <w:bCs w:val="0"/>
              </w:rPr>
              <w:t xml:space="preserve"> spend with supported businesses during the period covered by the report, including:</w:t>
            </w:r>
          </w:p>
        </w:tc>
        <w:tc>
          <w:tcPr>
            <w:tcW w:w="2680" w:type="dxa"/>
            <w:hideMark/>
          </w:tcPr>
          <w:p w14:paraId="09DAB12B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F0137A7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0B32403F" w14:textId="77777777" w:rsidR="00382DCE" w:rsidRPr="00382DCE" w:rsidRDefault="00382DCE">
            <w:pPr>
              <w:rPr>
                <w:b w:val="0"/>
                <w:bCs w:val="0"/>
              </w:rPr>
            </w:pPr>
            <w:proofErr w:type="spellStart"/>
            <w:r w:rsidRPr="00382DCE">
              <w:rPr>
                <w:b w:val="0"/>
                <w:bCs w:val="0"/>
              </w:rPr>
              <w:lastRenderedPageBreak/>
              <w:t>i</w:t>
            </w:r>
            <w:proofErr w:type="spellEnd"/>
            <w:r w:rsidRPr="00382DCE">
              <w:rPr>
                <w:b w:val="0"/>
                <w:bCs w:val="0"/>
              </w:rPr>
              <w:t xml:space="preserve">)  spend within the reporting year on regulated contracts </w:t>
            </w:r>
          </w:p>
        </w:tc>
        <w:tc>
          <w:tcPr>
            <w:tcW w:w="2680" w:type="dxa"/>
            <w:hideMark/>
          </w:tcPr>
          <w:p w14:paraId="21D76317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6C005C59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4CC0FAC0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 xml:space="preserve">ii) spend within the reporting year on non-regulated contracts </w:t>
            </w:r>
          </w:p>
        </w:tc>
        <w:tc>
          <w:tcPr>
            <w:tcW w:w="2680" w:type="dxa"/>
            <w:hideMark/>
          </w:tcPr>
          <w:p w14:paraId="226085F9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300C8037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4E3B9B1" w14:textId="77777777" w:rsidR="00382DCE" w:rsidRPr="00382DCE" w:rsidRDefault="00382DCE">
            <w:pPr>
              <w:rPr>
                <w:b w:val="0"/>
                <w:bCs w:val="0"/>
              </w:rPr>
            </w:pPr>
            <w:bookmarkStart w:id="4" w:name="RANGE!A45"/>
            <w:r w:rsidRPr="00382DCE">
              <w:rPr>
                <w:b w:val="0"/>
                <w:bCs w:val="0"/>
              </w:rPr>
              <w:t>8. Spend and Savings Summary</w:t>
            </w:r>
            <w:bookmarkEnd w:id="4"/>
          </w:p>
        </w:tc>
        <w:tc>
          <w:tcPr>
            <w:tcW w:w="2680" w:type="dxa"/>
            <w:hideMark/>
          </w:tcPr>
          <w:p w14:paraId="0F57A2C8" w14:textId="7E5186D4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30AFAA3F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A9F823D" w14:textId="77777777" w:rsidR="00382DCE" w:rsidRPr="00382DCE" w:rsidRDefault="00382DCE">
            <w:pPr>
              <w:rPr>
                <w:b w:val="0"/>
                <w:bCs w:val="0"/>
              </w:rPr>
            </w:pPr>
            <w:bookmarkStart w:id="5" w:name="_Hlk95327456"/>
            <w:r w:rsidRPr="00382DCE">
              <w:rPr>
                <w:b w:val="0"/>
                <w:bCs w:val="0"/>
              </w:rPr>
              <w:t xml:space="preserve">a) Total procurement </w:t>
            </w:r>
            <w:proofErr w:type="gramStart"/>
            <w:r w:rsidRPr="00382DCE">
              <w:rPr>
                <w:b w:val="0"/>
                <w:bCs w:val="0"/>
              </w:rPr>
              <w:t>spend</w:t>
            </w:r>
            <w:proofErr w:type="gramEnd"/>
            <w:r w:rsidRPr="00382DCE">
              <w:rPr>
                <w:b w:val="0"/>
                <w:bCs w:val="0"/>
              </w:rPr>
              <w:t xml:space="preserve"> for the period covered by the annual procurement report.</w:t>
            </w:r>
          </w:p>
        </w:tc>
        <w:tc>
          <w:tcPr>
            <w:tcW w:w="2680" w:type="dxa"/>
            <w:hideMark/>
          </w:tcPr>
          <w:p w14:paraId="04544A36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£37,864,848</w:t>
            </w:r>
          </w:p>
        </w:tc>
      </w:tr>
      <w:tr w:rsidR="00382DCE" w:rsidRPr="00382DCE" w14:paraId="564A755D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5E23084E" w14:textId="77777777" w:rsidR="00382DCE" w:rsidRPr="00382DCE" w:rsidRDefault="00382DCE">
            <w:pPr>
              <w:rPr>
                <w:b w:val="0"/>
                <w:bCs w:val="0"/>
              </w:rPr>
            </w:pPr>
            <w:bookmarkStart w:id="6" w:name="RANGE!A47"/>
            <w:bookmarkStart w:id="7" w:name="_Hlk95327414" w:colFirst="1" w:colLast="1"/>
            <w:r w:rsidRPr="00382DCE">
              <w:rPr>
                <w:b w:val="0"/>
                <w:bCs w:val="0"/>
              </w:rPr>
              <w:t xml:space="preserve">b) Total procurement </w:t>
            </w:r>
            <w:proofErr w:type="gramStart"/>
            <w:r w:rsidRPr="00382DCE">
              <w:rPr>
                <w:b w:val="0"/>
                <w:bCs w:val="0"/>
              </w:rPr>
              <w:t>spend</w:t>
            </w:r>
            <w:proofErr w:type="gramEnd"/>
            <w:r w:rsidRPr="00382DCE">
              <w:rPr>
                <w:b w:val="0"/>
                <w:bCs w:val="0"/>
              </w:rPr>
              <w:t xml:space="preserve"> with SMEs during the period covered by the annual procurement report.</w:t>
            </w:r>
            <w:bookmarkEnd w:id="6"/>
          </w:p>
        </w:tc>
        <w:tc>
          <w:tcPr>
            <w:tcW w:w="2680" w:type="dxa"/>
            <w:hideMark/>
          </w:tcPr>
          <w:p w14:paraId="010274E0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£10,574,258</w:t>
            </w:r>
          </w:p>
        </w:tc>
      </w:tr>
      <w:tr w:rsidR="00382DCE" w:rsidRPr="00382DCE" w14:paraId="73B9B5EE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01854F46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 xml:space="preserve">c) Total procurement </w:t>
            </w:r>
            <w:proofErr w:type="gramStart"/>
            <w:r w:rsidRPr="00382DCE">
              <w:rPr>
                <w:b w:val="0"/>
                <w:bCs w:val="0"/>
              </w:rPr>
              <w:t>spend</w:t>
            </w:r>
            <w:proofErr w:type="gramEnd"/>
            <w:r w:rsidRPr="00382DCE">
              <w:rPr>
                <w:b w:val="0"/>
                <w:bCs w:val="0"/>
              </w:rPr>
              <w:t xml:space="preserve"> with Third sector bodies during the period covered by the report.</w:t>
            </w:r>
          </w:p>
        </w:tc>
        <w:tc>
          <w:tcPr>
            <w:tcW w:w="2680" w:type="dxa"/>
            <w:hideMark/>
          </w:tcPr>
          <w:p w14:paraId="723EF13D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69309D1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685721C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d) Percentage of total procurement spend through collaborative contracts.</w:t>
            </w:r>
          </w:p>
        </w:tc>
        <w:tc>
          <w:tcPr>
            <w:tcW w:w="2680" w:type="dxa"/>
            <w:hideMark/>
          </w:tcPr>
          <w:p w14:paraId="38775F62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27.93%</w:t>
            </w:r>
            <w:bookmarkEnd w:id="5"/>
          </w:p>
        </w:tc>
      </w:tr>
      <w:bookmarkEnd w:id="7"/>
      <w:tr w:rsidR="00382DCE" w:rsidRPr="00382DCE" w14:paraId="0278CAB7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1EC813F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e) Total targeted cash savings for the period covered by the annual procurement report</w:t>
            </w:r>
          </w:p>
        </w:tc>
        <w:tc>
          <w:tcPr>
            <w:tcW w:w="2680" w:type="dxa"/>
            <w:hideMark/>
          </w:tcPr>
          <w:p w14:paraId="4927446C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4929E0E1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F057C09" w14:textId="77777777" w:rsidR="00382DCE" w:rsidRPr="00382DCE" w:rsidRDefault="00382DCE">
            <w:pPr>
              <w:rPr>
                <w:b w:val="0"/>
                <w:bCs w:val="0"/>
              </w:rPr>
            </w:pPr>
            <w:proofErr w:type="spellStart"/>
            <w:r w:rsidRPr="00382DCE">
              <w:rPr>
                <w:b w:val="0"/>
                <w:bCs w:val="0"/>
              </w:rPr>
              <w:t>i</w:t>
            </w:r>
            <w:proofErr w:type="spellEnd"/>
            <w:r w:rsidRPr="00382DCE">
              <w:rPr>
                <w:b w:val="0"/>
                <w:bCs w:val="0"/>
              </w:rPr>
              <w:t>)    targeted cash savings for Cat A contracts</w:t>
            </w:r>
          </w:p>
        </w:tc>
        <w:tc>
          <w:tcPr>
            <w:tcW w:w="2680" w:type="dxa"/>
            <w:hideMark/>
          </w:tcPr>
          <w:p w14:paraId="40744FE5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760B976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66A4E5A9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ii)   targeted cash savings for Cat B contracts</w:t>
            </w:r>
          </w:p>
        </w:tc>
        <w:tc>
          <w:tcPr>
            <w:tcW w:w="2680" w:type="dxa"/>
            <w:hideMark/>
          </w:tcPr>
          <w:p w14:paraId="5F0B8100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548CBCE5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4B7C340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iii)  targeted cash savings for Cat C contracts</w:t>
            </w:r>
          </w:p>
        </w:tc>
        <w:tc>
          <w:tcPr>
            <w:tcW w:w="2680" w:type="dxa"/>
            <w:hideMark/>
          </w:tcPr>
          <w:p w14:paraId="08CA50DC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6E5CD8A5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36378724" w14:textId="77777777" w:rsidR="00382DCE" w:rsidRPr="00382DCE" w:rsidRDefault="00382DCE">
            <w:pPr>
              <w:rPr>
                <w:b w:val="0"/>
                <w:bCs w:val="0"/>
              </w:rPr>
            </w:pPr>
            <w:bookmarkStart w:id="8" w:name="RANGE!A54"/>
            <w:bookmarkStart w:id="9" w:name="_Hlk95327345" w:colFirst="1" w:colLast="1"/>
            <w:r w:rsidRPr="00382DCE">
              <w:rPr>
                <w:b w:val="0"/>
                <w:bCs w:val="0"/>
              </w:rPr>
              <w:t>f) Total delivered cash savings for the period covered by the annual procurement report</w:t>
            </w:r>
            <w:bookmarkEnd w:id="8"/>
          </w:p>
        </w:tc>
        <w:tc>
          <w:tcPr>
            <w:tcW w:w="2680" w:type="dxa"/>
            <w:hideMark/>
          </w:tcPr>
          <w:p w14:paraId="0B4843C7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£651,578</w:t>
            </w:r>
          </w:p>
        </w:tc>
      </w:tr>
      <w:tr w:rsidR="00382DCE" w:rsidRPr="00382DCE" w14:paraId="0774183F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7AF02A59" w14:textId="77777777" w:rsidR="00382DCE" w:rsidRPr="00382DCE" w:rsidRDefault="00382DCE">
            <w:pPr>
              <w:rPr>
                <w:b w:val="0"/>
                <w:bCs w:val="0"/>
              </w:rPr>
            </w:pPr>
            <w:proofErr w:type="spellStart"/>
            <w:r w:rsidRPr="00382DCE">
              <w:rPr>
                <w:b w:val="0"/>
                <w:bCs w:val="0"/>
              </w:rPr>
              <w:t>i</w:t>
            </w:r>
            <w:proofErr w:type="spellEnd"/>
            <w:r w:rsidRPr="00382DCE">
              <w:rPr>
                <w:b w:val="0"/>
                <w:bCs w:val="0"/>
              </w:rPr>
              <w:t>)   delivered cash savings for Cat A contracts</w:t>
            </w:r>
          </w:p>
        </w:tc>
        <w:tc>
          <w:tcPr>
            <w:tcW w:w="2680" w:type="dxa"/>
            <w:hideMark/>
          </w:tcPr>
          <w:p w14:paraId="6A9594A3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£569,283</w:t>
            </w:r>
          </w:p>
        </w:tc>
      </w:tr>
      <w:tr w:rsidR="00382DCE" w:rsidRPr="00382DCE" w14:paraId="2D158690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0BD2D300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ii)  delivered cash savings for Cat B contracts</w:t>
            </w:r>
          </w:p>
        </w:tc>
        <w:tc>
          <w:tcPr>
            <w:tcW w:w="2680" w:type="dxa"/>
            <w:hideMark/>
          </w:tcPr>
          <w:p w14:paraId="31F55DA0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0</w:t>
            </w:r>
          </w:p>
        </w:tc>
      </w:tr>
      <w:tr w:rsidR="00382DCE" w:rsidRPr="00382DCE" w14:paraId="33AD97CC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2DD80812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iii) delivered cash savings for Cat C contracts</w:t>
            </w:r>
          </w:p>
        </w:tc>
        <w:tc>
          <w:tcPr>
            <w:tcW w:w="2680" w:type="dxa"/>
            <w:hideMark/>
          </w:tcPr>
          <w:p w14:paraId="53BA7880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£82,295</w:t>
            </w:r>
          </w:p>
        </w:tc>
      </w:tr>
      <w:tr w:rsidR="00382DCE" w:rsidRPr="00382DCE" w14:paraId="418E9E2F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25A54A06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g) Total non-cash savings value for the period covered by the annual procurement report</w:t>
            </w:r>
          </w:p>
        </w:tc>
        <w:tc>
          <w:tcPr>
            <w:tcW w:w="2680" w:type="dxa"/>
            <w:hideMark/>
          </w:tcPr>
          <w:p w14:paraId="511584A5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£336,804</w:t>
            </w:r>
          </w:p>
        </w:tc>
      </w:tr>
      <w:bookmarkEnd w:id="9"/>
      <w:tr w:rsidR="00382DCE" w:rsidRPr="00382DCE" w14:paraId="1C03CF23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17574EAA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9. Future regulated procurements</w:t>
            </w:r>
          </w:p>
        </w:tc>
        <w:tc>
          <w:tcPr>
            <w:tcW w:w="2680" w:type="dxa"/>
            <w:hideMark/>
          </w:tcPr>
          <w:p w14:paraId="0B717E38" w14:textId="18AE6728" w:rsidR="00382DCE" w:rsidRPr="00382DCE" w:rsidRDefault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DCE" w:rsidRPr="00382DCE" w14:paraId="0D3538F7" w14:textId="77777777" w:rsidTr="0038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592E2C4F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 xml:space="preserve">a) Total number of regulated procurements expected to commence in the next two financial years </w:t>
            </w:r>
          </w:p>
        </w:tc>
        <w:tc>
          <w:tcPr>
            <w:tcW w:w="2680" w:type="dxa"/>
            <w:hideMark/>
          </w:tcPr>
          <w:p w14:paraId="5B66AE2F" w14:textId="77777777" w:rsidR="00382DCE" w:rsidRPr="00382DCE" w:rsidRDefault="00382DCE" w:rsidP="0038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DCE">
              <w:t>51</w:t>
            </w:r>
          </w:p>
        </w:tc>
      </w:tr>
      <w:tr w:rsidR="00382DCE" w:rsidRPr="00382DCE" w14:paraId="66A5337A" w14:textId="77777777" w:rsidTr="0038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0" w:type="dxa"/>
            <w:hideMark/>
          </w:tcPr>
          <w:p w14:paraId="4DD700D2" w14:textId="77777777" w:rsidR="00382DCE" w:rsidRPr="00382DCE" w:rsidRDefault="00382DCE">
            <w:pPr>
              <w:rPr>
                <w:b w:val="0"/>
                <w:bCs w:val="0"/>
              </w:rPr>
            </w:pPr>
            <w:r w:rsidRPr="00382DCE">
              <w:rPr>
                <w:b w:val="0"/>
                <w:bCs w:val="0"/>
              </w:rPr>
              <w:t>b) Total estimated value of regulated procurements expected to commence in the next two financial years</w:t>
            </w:r>
          </w:p>
        </w:tc>
        <w:tc>
          <w:tcPr>
            <w:tcW w:w="2680" w:type="dxa"/>
            <w:hideMark/>
          </w:tcPr>
          <w:p w14:paraId="4C474EC2" w14:textId="77777777" w:rsidR="00382DCE" w:rsidRPr="00382DCE" w:rsidRDefault="00382DCE" w:rsidP="00382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DCE">
              <w:t>£​26,826,773</w:t>
            </w:r>
          </w:p>
        </w:tc>
      </w:tr>
    </w:tbl>
    <w:p w14:paraId="19CDFACC" w14:textId="77777777" w:rsidR="003D7636" w:rsidRDefault="003D7636" w:rsidP="003D7636"/>
    <w:p w14:paraId="67D95689" w14:textId="77777777" w:rsidR="00382DCE" w:rsidRDefault="00382DCE" w:rsidP="003D7636"/>
    <w:p w14:paraId="14EC3CE7" w14:textId="77777777" w:rsidR="00382DCE" w:rsidRDefault="00382DCE" w:rsidP="003D7636"/>
    <w:p w14:paraId="1F0A6FF9" w14:textId="77777777" w:rsidR="00382DCE" w:rsidRDefault="00382DCE" w:rsidP="003D7636"/>
    <w:p w14:paraId="31370FF2" w14:textId="45E937B2" w:rsidR="00382DCE" w:rsidRPr="003D7636" w:rsidRDefault="00382DCE" w:rsidP="003D7636">
      <w:pPr>
        <w:sectPr w:rsidR="00382DCE" w:rsidRPr="003D7636" w:rsidSect="003E0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440" w:bottom="709" w:left="1440" w:header="720" w:footer="720" w:gutter="0"/>
          <w:cols w:space="708"/>
          <w:docGrid w:linePitch="360"/>
        </w:sectPr>
      </w:pPr>
    </w:p>
    <w:p w14:paraId="286B75C8" w14:textId="244EACB8" w:rsidR="003D7636" w:rsidRPr="003D7636" w:rsidRDefault="003D7636" w:rsidP="003D7636">
      <w:pPr>
        <w:pStyle w:val="Heading1"/>
      </w:pPr>
      <w:r w:rsidRPr="003D7636">
        <w:lastRenderedPageBreak/>
        <w:t>Notes</w:t>
      </w:r>
    </w:p>
    <w:p w14:paraId="2E21C8C6" w14:textId="77777777" w:rsidR="003D7636" w:rsidRPr="003D7636" w:rsidRDefault="003D7636" w:rsidP="003D7636">
      <w:pPr>
        <w:numPr>
          <w:ilvl w:val="0"/>
          <w:numId w:val="8"/>
        </w:numPr>
        <w:rPr>
          <w:b/>
        </w:rPr>
      </w:pPr>
      <w:r w:rsidRPr="003D7636">
        <w:t>Reference to contract is also to be construed as meaning a framework agreement.</w:t>
      </w:r>
    </w:p>
    <w:p w14:paraId="61200E5F" w14:textId="77777777" w:rsidR="003D7636" w:rsidRPr="003D7636" w:rsidRDefault="003D7636" w:rsidP="003D7636">
      <w:pPr>
        <w:numPr>
          <w:ilvl w:val="0"/>
          <w:numId w:val="8"/>
        </w:numPr>
        <w:rPr>
          <w:b/>
        </w:rPr>
      </w:pPr>
      <w:r w:rsidRPr="003D7636">
        <w:t>Please provide exact figures wherever possible, rather than estimations.</w:t>
      </w:r>
    </w:p>
    <w:p w14:paraId="25D4466D" w14:textId="77777777" w:rsidR="003D7636" w:rsidRPr="003D7636" w:rsidRDefault="003D7636" w:rsidP="003D7636">
      <w:pPr>
        <w:numPr>
          <w:ilvl w:val="0"/>
          <w:numId w:val="8"/>
        </w:numPr>
        <w:rPr>
          <w:b/>
        </w:rPr>
      </w:pPr>
      <w:r w:rsidRPr="003D7636">
        <w:t>Please distinguish between the ‘0’ value and where information is either not recorded or not available.</w:t>
      </w:r>
    </w:p>
    <w:p w14:paraId="6F07C37C" w14:textId="77777777" w:rsidR="003D7636" w:rsidRPr="003D7636" w:rsidRDefault="003D7636" w:rsidP="003D7636">
      <w:pPr>
        <w:pStyle w:val="Heading2"/>
      </w:pPr>
      <w:r w:rsidRPr="003D7636">
        <w:t>1. Organisation and report details</w:t>
      </w:r>
    </w:p>
    <w:p w14:paraId="0B497E97" w14:textId="1F1CE74E" w:rsidR="003D7636" w:rsidRPr="003D7636" w:rsidRDefault="003D7636" w:rsidP="003D7636">
      <w:pPr>
        <w:pStyle w:val="ListParagraph"/>
        <w:numPr>
          <w:ilvl w:val="0"/>
          <w:numId w:val="11"/>
        </w:numPr>
      </w:pPr>
      <w:r w:rsidRPr="003D7636">
        <w:t>Enter the name of the contracting authority to which the report refers.</w:t>
      </w:r>
    </w:p>
    <w:p w14:paraId="1D8A0FC5" w14:textId="5BBA33C9" w:rsidR="003D7636" w:rsidRPr="003D7636" w:rsidRDefault="003D7636" w:rsidP="003D7636">
      <w:pPr>
        <w:pStyle w:val="ListParagraph"/>
        <w:numPr>
          <w:ilvl w:val="0"/>
          <w:numId w:val="11"/>
        </w:numPr>
      </w:pPr>
      <w:r w:rsidRPr="003D7636">
        <w:t xml:space="preserve">Enter the actual period of the report (for example, 101 April 18 to 31 March 19 or 1 August 18 to 31 July </w:t>
      </w:r>
      <w:r w:rsidRPr="003D7636">
        <w:tab/>
        <w:t>19.)</w:t>
      </w:r>
    </w:p>
    <w:p w14:paraId="548BB2C9" w14:textId="15D1C36B" w:rsidR="003D7636" w:rsidRPr="003D7636" w:rsidRDefault="003D7636" w:rsidP="003D7636">
      <w:pPr>
        <w:pStyle w:val="ListParagraph"/>
        <w:numPr>
          <w:ilvl w:val="0"/>
          <w:numId w:val="11"/>
        </w:numPr>
      </w:pPr>
      <w:r w:rsidRPr="003D7636">
        <w:t xml:space="preserve">Has the report been prepared because there is a requirement to do so under Section 18 of the </w:t>
      </w:r>
      <w:r w:rsidRPr="003D7636">
        <w:tab/>
        <w:t>2014 Act?</w:t>
      </w:r>
    </w:p>
    <w:p w14:paraId="2D78FAAC" w14:textId="77777777" w:rsidR="003D7636" w:rsidRPr="003D7636" w:rsidRDefault="003D7636" w:rsidP="003D7636">
      <w:pPr>
        <w:pStyle w:val="Heading2"/>
      </w:pPr>
      <w:r w:rsidRPr="003D7636">
        <w:t>2. Summary of regulated procurements completed</w:t>
      </w:r>
    </w:p>
    <w:p w14:paraId="3BFFE7E3" w14:textId="6D214E5D" w:rsidR="003D7636" w:rsidRPr="003D7636" w:rsidRDefault="003D7636" w:rsidP="003D7636">
      <w:pPr>
        <w:pStyle w:val="ListParagraph"/>
        <w:numPr>
          <w:ilvl w:val="0"/>
          <w:numId w:val="12"/>
        </w:numPr>
      </w:pPr>
      <w:r w:rsidRPr="003D7636">
        <w:t xml:space="preserve">This is the total number of all regulated contracts that were awarded during the reporting period </w:t>
      </w:r>
      <w:r w:rsidRPr="003D7636">
        <w:tab/>
        <w:t xml:space="preserve">as </w:t>
      </w:r>
      <w:r w:rsidRPr="003D7636">
        <w:tab/>
        <w:t>a result of regulated procurements.</w:t>
      </w:r>
    </w:p>
    <w:p w14:paraId="636FD4C4" w14:textId="39FC160B" w:rsidR="003D7636" w:rsidRPr="003D7636" w:rsidRDefault="003D7636" w:rsidP="003D7636">
      <w:pPr>
        <w:pStyle w:val="ListParagraph"/>
        <w:numPr>
          <w:ilvl w:val="0"/>
          <w:numId w:val="12"/>
        </w:numPr>
      </w:pPr>
      <w:r w:rsidRPr="003D7636">
        <w:t xml:space="preserve">This is the total estimated value (excluding VAT) of all regulated contracts that were awarded </w:t>
      </w:r>
      <w:r w:rsidRPr="003D7636">
        <w:tab/>
        <w:t xml:space="preserve">during the reporting period </w:t>
      </w:r>
      <w:proofErr w:type="gramStart"/>
      <w:r w:rsidRPr="003D7636">
        <w:t>as a result of</w:t>
      </w:r>
      <w:proofErr w:type="gramEnd"/>
      <w:r w:rsidRPr="003D7636">
        <w:t xml:space="preserve"> regulated procurements.</w:t>
      </w:r>
    </w:p>
    <w:p w14:paraId="2C80E36A" w14:textId="77777777" w:rsidR="003D7636" w:rsidRPr="003D7636" w:rsidRDefault="003D7636" w:rsidP="003D7636">
      <w:pPr>
        <w:pStyle w:val="ListParagraph"/>
        <w:numPr>
          <w:ilvl w:val="0"/>
          <w:numId w:val="12"/>
        </w:numPr>
      </w:pPr>
      <w:r w:rsidRPr="003D7636">
        <w:t xml:space="preserve">This is the total number of unique suppliers that were awarded a place on a regulated contract </w:t>
      </w:r>
      <w:r w:rsidRPr="003D7636">
        <w:tab/>
        <w:t>which was awarded during the reporting period. (</w:t>
      </w:r>
      <w:proofErr w:type="gramStart"/>
      <w:r w:rsidRPr="003D7636">
        <w:t>where</w:t>
      </w:r>
      <w:proofErr w:type="gramEnd"/>
      <w:r w:rsidRPr="003D7636">
        <w:t xml:space="preserve"> a supplier has been awarded more than </w:t>
      </w:r>
      <w:r w:rsidRPr="003D7636">
        <w:tab/>
        <w:t>one framework, or contract only one instance should be recorded).</w:t>
      </w:r>
    </w:p>
    <w:p w14:paraId="349036C3" w14:textId="77777777" w:rsidR="003D7636" w:rsidRPr="003D7636" w:rsidRDefault="003D7636" w:rsidP="003D7636">
      <w:pPr>
        <w:pStyle w:val="ListParagraph"/>
        <w:numPr>
          <w:ilvl w:val="1"/>
          <w:numId w:val="12"/>
        </w:numPr>
      </w:pPr>
      <w:r w:rsidRPr="003D7636">
        <w:t>Number of unique SME suppliers that were awarded a place on a contract awarded during the reporting period. (An SME means an enterprise which employs less than 250 staff.)</w:t>
      </w:r>
    </w:p>
    <w:p w14:paraId="28870926" w14:textId="1F230E2B" w:rsidR="003D7636" w:rsidRPr="003D7636" w:rsidRDefault="003D7636" w:rsidP="003D7636">
      <w:pPr>
        <w:pStyle w:val="ListParagraph"/>
        <w:numPr>
          <w:ilvl w:val="1"/>
          <w:numId w:val="12"/>
        </w:numPr>
      </w:pPr>
      <w:r w:rsidRPr="003D7636">
        <w:t>Number of unique Third sector suppliers that were awarded a place on a contract awarded during the reporting period.</w:t>
      </w:r>
    </w:p>
    <w:p w14:paraId="69D096E6" w14:textId="77777777" w:rsidR="003D7636" w:rsidRPr="003D7636" w:rsidRDefault="003D7636" w:rsidP="003D7636">
      <w:pPr>
        <w:pStyle w:val="Heading2"/>
      </w:pPr>
      <w:r w:rsidRPr="003D7636">
        <w:t>3. Review of regulated procurements compliance</w:t>
      </w:r>
    </w:p>
    <w:p w14:paraId="02991C0B" w14:textId="638AF795" w:rsidR="003D7636" w:rsidRPr="003D7636" w:rsidRDefault="003D7636" w:rsidP="003D7636">
      <w:pPr>
        <w:pStyle w:val="ListParagraph"/>
        <w:numPr>
          <w:ilvl w:val="0"/>
          <w:numId w:val="13"/>
        </w:numPr>
      </w:pPr>
      <w:r w:rsidRPr="003D7636">
        <w:t>Total number of regulated contracts awarded within the reporting period that complied with the commitments and policies set out in your corporate procurement strategy.</w:t>
      </w:r>
    </w:p>
    <w:p w14:paraId="46D5858D" w14:textId="4C7A1424" w:rsidR="003D7636" w:rsidRPr="003D7636" w:rsidRDefault="003D7636" w:rsidP="003D7636">
      <w:pPr>
        <w:pStyle w:val="ListParagraph"/>
        <w:numPr>
          <w:ilvl w:val="0"/>
          <w:numId w:val="13"/>
        </w:numPr>
      </w:pPr>
      <w:r w:rsidRPr="003D7636">
        <w:t>Total number of regulated contracts awarded within the reporting period that did not comply with commitments and policies set out in the corporate procurement strategy.</w:t>
      </w:r>
    </w:p>
    <w:p w14:paraId="7B04620E" w14:textId="77777777" w:rsidR="003D7636" w:rsidRPr="003D7636" w:rsidRDefault="003D7636" w:rsidP="003D7636">
      <w:pPr>
        <w:pStyle w:val="Heading2"/>
      </w:pPr>
      <w:r w:rsidRPr="003D7636">
        <w:lastRenderedPageBreak/>
        <w:t>4. Community benefit requirements summary</w:t>
      </w:r>
    </w:p>
    <w:p w14:paraId="1F3D0263" w14:textId="36030172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Total number of individual regulated contracts awarded within the reporting period with a value of £4 million or greater.</w:t>
      </w:r>
    </w:p>
    <w:p w14:paraId="02914E89" w14:textId="2C5B52EC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Total number of individual regulated contracts awarded within the reporting period with a value of £4 million or greater that contain Community Benefit requirements.</w:t>
      </w:r>
    </w:p>
    <w:p w14:paraId="1B7E8496" w14:textId="12A362EB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 xml:space="preserve">Total number of regulated contracts with a value of less than £4 million that contain that contain </w:t>
      </w:r>
      <w:r w:rsidRPr="003D7636">
        <w:tab/>
        <w:t xml:space="preserve">Community Benefit requirements.   </w:t>
      </w:r>
    </w:p>
    <w:p w14:paraId="5FB1256A" w14:textId="3721A6EA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Total number of jobs filled by individuals within a priority group during the period of the report.</w:t>
      </w:r>
    </w:p>
    <w:p w14:paraId="29F549D2" w14:textId="01ABC954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Total number of apprenticeships filled by priority groups during the period of the report.</w:t>
      </w:r>
    </w:p>
    <w:p w14:paraId="421DCFDC" w14:textId="5541D7B6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Total number of work placements delivered for priority groups during the period of the report.</w:t>
      </w:r>
    </w:p>
    <w:p w14:paraId="0CBC0B35" w14:textId="4C26FC52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Number of qualifications achieved during the period of the report through training by priority groups.</w:t>
      </w:r>
    </w:p>
    <w:p w14:paraId="2506B364" w14:textId="61C77FCF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Total value of contracts subcontracted to SMEs during the period of the report</w:t>
      </w:r>
    </w:p>
    <w:p w14:paraId="0D1CD394" w14:textId="507B1282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 xml:space="preserve">Total value of contracts subcontracted to Social Enterprises during the period of the </w:t>
      </w:r>
      <w:r w:rsidRPr="003D7636">
        <w:tab/>
        <w:t>report.</w:t>
      </w:r>
    </w:p>
    <w:p w14:paraId="25ED9CD9" w14:textId="5289ACCB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 xml:space="preserve">Total value of contracts subcontracted to Supported Businesses during the period of the </w:t>
      </w:r>
      <w:r w:rsidRPr="003D7636">
        <w:tab/>
        <w:t>report.</w:t>
      </w:r>
    </w:p>
    <w:p w14:paraId="27A700A2" w14:textId="51ABF01A" w:rsidR="003D7636" w:rsidRPr="003D7636" w:rsidRDefault="003D7636" w:rsidP="003D7636">
      <w:pPr>
        <w:pStyle w:val="ListParagraph"/>
        <w:numPr>
          <w:ilvl w:val="0"/>
          <w:numId w:val="14"/>
        </w:numPr>
      </w:pPr>
      <w:r w:rsidRPr="003D7636">
        <w:t>Other community benefits that were fulfilled during the period of the report that do not fall into one of the preceding categories.</w:t>
      </w:r>
    </w:p>
    <w:p w14:paraId="463820C7" w14:textId="77777777" w:rsidR="003D7636" w:rsidRPr="003D7636" w:rsidRDefault="003D7636" w:rsidP="003D7636">
      <w:pPr>
        <w:pStyle w:val="Heading2"/>
      </w:pPr>
      <w:r w:rsidRPr="003D7636">
        <w:t>5. Fair Work and the real Living Wage</w:t>
      </w:r>
    </w:p>
    <w:p w14:paraId="3EBA9DD2" w14:textId="67FF6F97" w:rsidR="003D7636" w:rsidRPr="003D7636" w:rsidRDefault="003D7636" w:rsidP="003D7636">
      <w:pPr>
        <w:pStyle w:val="ListParagraph"/>
        <w:numPr>
          <w:ilvl w:val="0"/>
          <w:numId w:val="15"/>
        </w:numPr>
      </w:pPr>
      <w:r w:rsidRPr="003D7636">
        <w:t>Number of regulated contracts awarded during the reporting period where it was relevant to include a scored Fair Work criterion.</w:t>
      </w:r>
    </w:p>
    <w:p w14:paraId="184551D7" w14:textId="7F33EE10" w:rsidR="003D7636" w:rsidRPr="003D7636" w:rsidRDefault="003D7636" w:rsidP="003D7636">
      <w:pPr>
        <w:pStyle w:val="ListParagraph"/>
        <w:numPr>
          <w:ilvl w:val="0"/>
          <w:numId w:val="15"/>
        </w:numPr>
      </w:pPr>
      <w:r w:rsidRPr="003D7636">
        <w:t xml:space="preserve">Total number of unique suppliers that have committed to pay the real Living Wage to persons involved in producing, </w:t>
      </w:r>
      <w:proofErr w:type="gramStart"/>
      <w:r w:rsidRPr="003D7636">
        <w:t>providing</w:t>
      </w:r>
      <w:proofErr w:type="gramEnd"/>
      <w:r w:rsidRPr="003D7636">
        <w:t xml:space="preserve"> or constructing the subject matter of regulated procurements; this number will include suppliers who are awarded onto a framework agreement and will also reflect those suppliers who are accredited as Living Wage employers.</w:t>
      </w:r>
    </w:p>
    <w:p w14:paraId="366162B3" w14:textId="2C6E586D" w:rsidR="003D7636" w:rsidRPr="003D7636" w:rsidRDefault="003D7636" w:rsidP="003D7636">
      <w:pPr>
        <w:pStyle w:val="ListParagraph"/>
        <w:numPr>
          <w:ilvl w:val="0"/>
          <w:numId w:val="15"/>
        </w:numPr>
      </w:pPr>
      <w:r w:rsidRPr="003D7636">
        <w:t>Number of unique suppliers who are accredited Living Wage employers and were awarded a regulated contract during the period of the report; this number will include suppliers who are awarded onto a framework agreement.</w:t>
      </w:r>
    </w:p>
    <w:p w14:paraId="51142C57" w14:textId="5A9793A5" w:rsidR="003D7636" w:rsidRPr="003D7636" w:rsidRDefault="003D7636" w:rsidP="003D7636">
      <w:pPr>
        <w:pStyle w:val="ListParagraph"/>
        <w:numPr>
          <w:ilvl w:val="0"/>
          <w:numId w:val="15"/>
        </w:numPr>
      </w:pPr>
      <w:r w:rsidRPr="003D7636">
        <w:t>Number of unique suppliers signed up to the Scottish Business Pledge and were awarded a regulated contract during the period of the report; this number will include suppliers who are awarded onto a framework agreement.</w:t>
      </w:r>
    </w:p>
    <w:p w14:paraId="2F55A9E3" w14:textId="77777777" w:rsidR="003D7636" w:rsidRPr="003D7636" w:rsidRDefault="003D7636" w:rsidP="003D7636">
      <w:pPr>
        <w:pStyle w:val="Heading2"/>
      </w:pPr>
      <w:r w:rsidRPr="003D7636">
        <w:lastRenderedPageBreak/>
        <w:t>6. Payment performance</w:t>
      </w:r>
    </w:p>
    <w:p w14:paraId="6ABBAB50" w14:textId="5C0BEE4A" w:rsidR="003D7636" w:rsidRPr="003D7636" w:rsidRDefault="003D7636" w:rsidP="003D7636">
      <w:pPr>
        <w:pStyle w:val="ListParagraph"/>
        <w:numPr>
          <w:ilvl w:val="0"/>
          <w:numId w:val="16"/>
        </w:numPr>
      </w:pPr>
      <w:r w:rsidRPr="003D7636">
        <w:t>Total number of valid invoices received during the period of the report.</w:t>
      </w:r>
    </w:p>
    <w:p w14:paraId="3CA813A6" w14:textId="7337067F" w:rsidR="003D7636" w:rsidRPr="003D7636" w:rsidRDefault="003D7636" w:rsidP="003D7636">
      <w:pPr>
        <w:pStyle w:val="ListParagraph"/>
        <w:numPr>
          <w:ilvl w:val="0"/>
          <w:numId w:val="16"/>
        </w:numPr>
      </w:pPr>
      <w:r w:rsidRPr="003D7636">
        <w:t xml:space="preserve">The percentage of valid invoices received during the period of the report that were paid on time </w:t>
      </w:r>
      <w:r w:rsidRPr="003D7636">
        <w:tab/>
        <w:t xml:space="preserve">(for example, within the </w:t>
      </w:r>
      <w:proofErr w:type="gramStart"/>
      <w:r w:rsidRPr="003D7636">
        <w:t>time period</w:t>
      </w:r>
      <w:proofErr w:type="gramEnd"/>
      <w:r w:rsidRPr="003D7636">
        <w:t xml:space="preserve"> set out in the contract terms).</w:t>
      </w:r>
    </w:p>
    <w:p w14:paraId="17069D40" w14:textId="2BFA0602" w:rsidR="003D7636" w:rsidRPr="003D7636" w:rsidRDefault="003D7636" w:rsidP="003D7636">
      <w:pPr>
        <w:pStyle w:val="ListParagraph"/>
        <w:numPr>
          <w:ilvl w:val="0"/>
          <w:numId w:val="16"/>
        </w:numPr>
      </w:pPr>
      <w:r w:rsidRPr="003D7636">
        <w:t xml:space="preserve">Total number of regulated contracts awarded during the period of the report that contained a </w:t>
      </w:r>
      <w:r w:rsidRPr="003D7636">
        <w:tab/>
        <w:t>contract term requiring the prompt payment of invoices in public contract supply chains.</w:t>
      </w:r>
    </w:p>
    <w:p w14:paraId="73CB60D6" w14:textId="3C688DCC" w:rsidR="003D7636" w:rsidRPr="003D7636" w:rsidRDefault="003D7636" w:rsidP="003D7636">
      <w:pPr>
        <w:pStyle w:val="ListParagraph"/>
        <w:numPr>
          <w:ilvl w:val="0"/>
          <w:numId w:val="16"/>
        </w:numPr>
      </w:pPr>
      <w:r w:rsidRPr="003D7636">
        <w:t xml:space="preserve">Total number of concerns raised by sub-contractors within the timeframe covered by the report </w:t>
      </w:r>
      <w:r w:rsidRPr="003D7636">
        <w:tab/>
        <w:t>about timely payment of invoices relating to the supply chain of public contracts.</w:t>
      </w:r>
    </w:p>
    <w:p w14:paraId="5931FEDA" w14:textId="77777777" w:rsidR="003D7636" w:rsidRPr="003D7636" w:rsidRDefault="003D7636" w:rsidP="003D7636">
      <w:pPr>
        <w:pStyle w:val="Heading2"/>
      </w:pPr>
      <w:r w:rsidRPr="003D7636">
        <w:t>7. Supported businesses summary</w:t>
      </w:r>
    </w:p>
    <w:p w14:paraId="327D2304" w14:textId="7A12C0BD" w:rsidR="003D7636" w:rsidRPr="003D7636" w:rsidRDefault="003D7636" w:rsidP="003D7636">
      <w:pPr>
        <w:pStyle w:val="ListParagraph"/>
        <w:numPr>
          <w:ilvl w:val="0"/>
          <w:numId w:val="18"/>
        </w:numPr>
      </w:pPr>
      <w:r w:rsidRPr="003D7636">
        <w:t>Total number of all regulated contracts that were awarded to supported businesses during the reporting period (this includes contracts reserved for supported businesses)</w:t>
      </w:r>
    </w:p>
    <w:p w14:paraId="12B02CEC" w14:textId="77777777" w:rsidR="003D7636" w:rsidRPr="003D7636" w:rsidRDefault="003D7636" w:rsidP="003D7636">
      <w:pPr>
        <w:pStyle w:val="ListParagraph"/>
        <w:numPr>
          <w:ilvl w:val="0"/>
          <w:numId w:val="18"/>
        </w:numPr>
      </w:pPr>
      <w:r w:rsidRPr="003D7636">
        <w:t xml:space="preserve">Total amount of spend with supported businesses during the reporting period (through regulated </w:t>
      </w:r>
      <w:r w:rsidRPr="003D7636">
        <w:tab/>
        <w:t>and non-regulated contracts).</w:t>
      </w:r>
    </w:p>
    <w:p w14:paraId="47ACFC3B" w14:textId="77777777" w:rsidR="003D7636" w:rsidRPr="003D7636" w:rsidRDefault="003D7636" w:rsidP="003D7636">
      <w:pPr>
        <w:pStyle w:val="ListParagraph"/>
        <w:numPr>
          <w:ilvl w:val="1"/>
          <w:numId w:val="19"/>
        </w:numPr>
      </w:pPr>
      <w:proofErr w:type="gramStart"/>
      <w:r w:rsidRPr="003D7636">
        <w:t>Total</w:t>
      </w:r>
      <w:proofErr w:type="gramEnd"/>
      <w:r w:rsidRPr="003D7636">
        <w:t xml:space="preserve"> spend with supported businesses during the reporting period through regulated contracts (including spend within the period on contracts placed before the period).</w:t>
      </w:r>
    </w:p>
    <w:p w14:paraId="45D85401" w14:textId="3ACFBF0B" w:rsidR="003D7636" w:rsidRPr="003D7636" w:rsidRDefault="003D7636" w:rsidP="003D7636">
      <w:pPr>
        <w:pStyle w:val="ListParagraph"/>
        <w:numPr>
          <w:ilvl w:val="1"/>
          <w:numId w:val="19"/>
        </w:numPr>
      </w:pPr>
      <w:proofErr w:type="gramStart"/>
      <w:r w:rsidRPr="003D7636">
        <w:t>Total</w:t>
      </w:r>
      <w:proofErr w:type="gramEnd"/>
      <w:r w:rsidRPr="003D7636">
        <w:t xml:space="preserve"> spend with supported businesses during the reporting period through non-regulated contracts (including spend within the period on contracts placed before the period).</w:t>
      </w:r>
    </w:p>
    <w:p w14:paraId="158BF1FD" w14:textId="77777777" w:rsidR="003D7636" w:rsidRPr="003D7636" w:rsidRDefault="003D7636" w:rsidP="003D7636">
      <w:pPr>
        <w:pStyle w:val="Heading2"/>
      </w:pPr>
      <w:r w:rsidRPr="003D7636">
        <w:t>8. Spend and savings summary</w:t>
      </w:r>
    </w:p>
    <w:p w14:paraId="0B93FE64" w14:textId="0F2EB505" w:rsidR="003D7636" w:rsidRPr="003D7636" w:rsidRDefault="003D7636" w:rsidP="003D7636">
      <w:pPr>
        <w:pStyle w:val="ListParagraph"/>
        <w:numPr>
          <w:ilvl w:val="0"/>
          <w:numId w:val="20"/>
        </w:numPr>
      </w:pPr>
      <w:r w:rsidRPr="003D7636">
        <w:t xml:space="preserve">Total amount of procurement </w:t>
      </w:r>
      <w:proofErr w:type="gramStart"/>
      <w:r w:rsidRPr="003D7636">
        <w:t>spend</w:t>
      </w:r>
      <w:proofErr w:type="gramEnd"/>
      <w:r w:rsidRPr="003D7636">
        <w:t xml:space="preserve"> during the reporting period.</w:t>
      </w:r>
    </w:p>
    <w:p w14:paraId="4792E818" w14:textId="5E213FDB" w:rsidR="003D7636" w:rsidRPr="003D7636" w:rsidRDefault="003D7636" w:rsidP="003D7636">
      <w:pPr>
        <w:pStyle w:val="ListParagraph"/>
        <w:numPr>
          <w:ilvl w:val="0"/>
          <w:numId w:val="20"/>
        </w:numPr>
      </w:pPr>
      <w:r w:rsidRPr="003D7636">
        <w:t xml:space="preserve">Total amount of procurement </w:t>
      </w:r>
      <w:proofErr w:type="gramStart"/>
      <w:r w:rsidRPr="003D7636">
        <w:t>spend</w:t>
      </w:r>
      <w:proofErr w:type="gramEnd"/>
      <w:r w:rsidRPr="003D7636">
        <w:t xml:space="preserve"> with SMEs during the reporting period.</w:t>
      </w:r>
    </w:p>
    <w:p w14:paraId="69DEA92C" w14:textId="1CB31097" w:rsidR="003D7636" w:rsidRPr="003D7636" w:rsidRDefault="003D7636" w:rsidP="003D7636">
      <w:pPr>
        <w:pStyle w:val="ListParagraph"/>
        <w:numPr>
          <w:ilvl w:val="0"/>
          <w:numId w:val="20"/>
        </w:numPr>
      </w:pPr>
      <w:r w:rsidRPr="003D7636">
        <w:t xml:space="preserve">Total amount of procurement </w:t>
      </w:r>
      <w:proofErr w:type="gramStart"/>
      <w:r w:rsidRPr="003D7636">
        <w:t>spend</w:t>
      </w:r>
      <w:proofErr w:type="gramEnd"/>
      <w:r w:rsidRPr="003D7636">
        <w:t xml:space="preserve"> with Third Sector bodies during the reporting period.</w:t>
      </w:r>
    </w:p>
    <w:p w14:paraId="1E0CEFA1" w14:textId="213670B4" w:rsidR="003D7636" w:rsidRPr="003D7636" w:rsidRDefault="003D7636" w:rsidP="003D7636">
      <w:pPr>
        <w:pStyle w:val="ListParagraph"/>
        <w:numPr>
          <w:ilvl w:val="0"/>
          <w:numId w:val="20"/>
        </w:numPr>
      </w:pPr>
      <w:r w:rsidRPr="003D7636">
        <w:t>Percentage of total procurement spend during the reporting period that is through collaborative contracts.</w:t>
      </w:r>
    </w:p>
    <w:p w14:paraId="0F246D3D" w14:textId="77777777" w:rsidR="003D7636" w:rsidRPr="003D7636" w:rsidRDefault="003D7636" w:rsidP="003D7636">
      <w:pPr>
        <w:pStyle w:val="ListParagraph"/>
        <w:numPr>
          <w:ilvl w:val="0"/>
          <w:numId w:val="20"/>
        </w:numPr>
      </w:pPr>
      <w:r w:rsidRPr="003D7636">
        <w:t>Total amount of cash savings that was targeted / forecast for the period of the report.</w:t>
      </w:r>
    </w:p>
    <w:p w14:paraId="157FD18D" w14:textId="77777777" w:rsidR="003D7636" w:rsidRPr="003D7636" w:rsidRDefault="003D7636" w:rsidP="003D7636">
      <w:pPr>
        <w:pStyle w:val="ListParagraph"/>
        <w:numPr>
          <w:ilvl w:val="1"/>
          <w:numId w:val="22"/>
        </w:numPr>
      </w:pPr>
      <w:r w:rsidRPr="003D7636">
        <w:t>Total amount of cash savings that was forecast for the period of the report through Cat A (National) contracts.</w:t>
      </w:r>
    </w:p>
    <w:p w14:paraId="541E6AEB" w14:textId="77777777" w:rsidR="003D7636" w:rsidRPr="003D7636" w:rsidRDefault="003D7636" w:rsidP="003D7636">
      <w:pPr>
        <w:pStyle w:val="ListParagraph"/>
        <w:numPr>
          <w:ilvl w:val="1"/>
          <w:numId w:val="22"/>
        </w:numPr>
      </w:pPr>
      <w:r w:rsidRPr="003D7636">
        <w:lastRenderedPageBreak/>
        <w:t>Total amount of cash savings that was forecast for the period of the report through Cat B (Sectoral) contracts.</w:t>
      </w:r>
    </w:p>
    <w:p w14:paraId="71150D18" w14:textId="0F061858" w:rsidR="003D7636" w:rsidRPr="003D7636" w:rsidRDefault="003D7636" w:rsidP="003D7636">
      <w:pPr>
        <w:pStyle w:val="ListParagraph"/>
        <w:numPr>
          <w:ilvl w:val="1"/>
          <w:numId w:val="22"/>
        </w:numPr>
      </w:pPr>
      <w:r w:rsidRPr="003D7636">
        <w:t>Total amount of cash savings that was forecast for the period of the report through Cat C contracts.</w:t>
      </w:r>
    </w:p>
    <w:p w14:paraId="4FA44C60" w14:textId="53CAD248" w:rsidR="003D7636" w:rsidRPr="003D7636" w:rsidRDefault="003D7636" w:rsidP="003D7636">
      <w:pPr>
        <w:pStyle w:val="ListParagraph"/>
        <w:numPr>
          <w:ilvl w:val="0"/>
          <w:numId w:val="20"/>
        </w:numPr>
      </w:pPr>
      <w:r w:rsidRPr="003D7636">
        <w:t>Total amount of cash savings delivered for the period of the report.</w:t>
      </w:r>
    </w:p>
    <w:p w14:paraId="6D12E60D" w14:textId="30A262A1" w:rsidR="003D7636" w:rsidRPr="003D7636" w:rsidRDefault="003D7636" w:rsidP="003D7636">
      <w:pPr>
        <w:pStyle w:val="ListParagraph"/>
        <w:numPr>
          <w:ilvl w:val="1"/>
          <w:numId w:val="25"/>
        </w:numPr>
      </w:pPr>
      <w:r w:rsidRPr="003D7636">
        <w:t>Total amount of cash savings delivered during the period of the report through Cat A (National) contracts.</w:t>
      </w:r>
    </w:p>
    <w:p w14:paraId="09105F23" w14:textId="2E80CAD9" w:rsidR="003D7636" w:rsidRPr="003D7636" w:rsidRDefault="003D7636" w:rsidP="003D7636">
      <w:pPr>
        <w:pStyle w:val="ListParagraph"/>
        <w:numPr>
          <w:ilvl w:val="1"/>
          <w:numId w:val="25"/>
        </w:numPr>
      </w:pPr>
      <w:r w:rsidRPr="003D7636">
        <w:t>Total amount of cash savings delivered during the period of the report through Cat B (Sectoral) contracts.</w:t>
      </w:r>
    </w:p>
    <w:p w14:paraId="541E7018" w14:textId="0F2B9EA5" w:rsidR="003D7636" w:rsidRPr="003D7636" w:rsidRDefault="003D7636" w:rsidP="003D7636">
      <w:pPr>
        <w:pStyle w:val="ListParagraph"/>
        <w:numPr>
          <w:ilvl w:val="1"/>
          <w:numId w:val="25"/>
        </w:numPr>
      </w:pPr>
      <w:r w:rsidRPr="003D7636">
        <w:t>Total amount of cash savings delivered during the period of the report through Cat C contracts.</w:t>
      </w:r>
    </w:p>
    <w:p w14:paraId="781E9CC7" w14:textId="77777777" w:rsidR="003D7636" w:rsidRPr="003D7636" w:rsidRDefault="003D7636" w:rsidP="003D7636">
      <w:pPr>
        <w:pStyle w:val="Heading2"/>
      </w:pPr>
      <w:r w:rsidRPr="003D7636">
        <w:t>9. Future regulated procurements</w:t>
      </w:r>
    </w:p>
    <w:p w14:paraId="223F7D9D" w14:textId="4647DF73" w:rsidR="003D7636" w:rsidRPr="003D7636" w:rsidRDefault="003D7636" w:rsidP="003D7636">
      <w:pPr>
        <w:pStyle w:val="ListParagraph"/>
        <w:numPr>
          <w:ilvl w:val="0"/>
          <w:numId w:val="26"/>
        </w:numPr>
      </w:pPr>
      <w:r w:rsidRPr="003D7636">
        <w:t>Total number of all regulated contracts that are expected to commence in the next two financial years.</w:t>
      </w:r>
    </w:p>
    <w:p w14:paraId="78C2A9BA" w14:textId="7827240B" w:rsidR="003D7636" w:rsidRPr="003D7636" w:rsidRDefault="003D7636" w:rsidP="003D7636">
      <w:pPr>
        <w:pStyle w:val="ListParagraph"/>
        <w:numPr>
          <w:ilvl w:val="0"/>
          <w:numId w:val="26"/>
        </w:numPr>
      </w:pPr>
      <w:r w:rsidRPr="003D7636">
        <w:t>Total estimated value of all regulated contracts that are expected to commence in the next two financial years.</w:t>
      </w:r>
    </w:p>
    <w:sectPr w:rsidR="003D7636" w:rsidRPr="003D763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7661" w14:textId="77777777" w:rsidR="00077DEE" w:rsidRDefault="00077DEE">
      <w:pPr>
        <w:spacing w:after="0" w:line="240" w:lineRule="auto"/>
      </w:pPr>
      <w:r>
        <w:separator/>
      </w:r>
    </w:p>
  </w:endnote>
  <w:endnote w:type="continuationSeparator" w:id="0">
    <w:p w14:paraId="4E6BD88F" w14:textId="77777777" w:rsidR="00077DEE" w:rsidRDefault="0007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86EE" w14:textId="77777777" w:rsidR="003D7636" w:rsidRDefault="003D7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FA5B" w14:textId="29E3F308" w:rsidR="003D7636" w:rsidRPr="003D7636" w:rsidRDefault="003D7636">
    <w:pPr>
      <w:pStyle w:val="Footer"/>
      <w:rPr>
        <w:sz w:val="20"/>
        <w:szCs w:val="20"/>
      </w:rPr>
    </w:pPr>
    <w:r>
      <w:rPr>
        <w:sz w:val="20"/>
        <w:szCs w:val="20"/>
      </w:rPr>
      <w:t>Annual Procurement Report 2020-21 Annex A</w:t>
    </w:r>
    <w:r>
      <w:rPr>
        <w:sz w:val="20"/>
        <w:szCs w:val="20"/>
      </w:rPr>
      <w:br/>
    </w:r>
    <w:r w:rsidRPr="00F0403F">
      <w:rPr>
        <w:sz w:val="20"/>
        <w:szCs w:val="20"/>
      </w:rPr>
      <w:t xml:space="preserve">Page </w:t>
    </w:r>
    <w:r w:rsidRPr="00F0403F">
      <w:rPr>
        <w:b/>
        <w:bCs/>
        <w:sz w:val="20"/>
        <w:szCs w:val="20"/>
      </w:rPr>
      <w:fldChar w:fldCharType="begin"/>
    </w:r>
    <w:r w:rsidRPr="00F0403F">
      <w:rPr>
        <w:b/>
        <w:bCs/>
        <w:sz w:val="20"/>
        <w:szCs w:val="20"/>
      </w:rPr>
      <w:instrText xml:space="preserve"> PAGE  \* Arabic  \* MERGEFORMAT </w:instrText>
    </w:r>
    <w:r w:rsidRPr="00F040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9</w:t>
    </w:r>
    <w:r w:rsidRPr="00F0403F">
      <w:rPr>
        <w:b/>
        <w:bCs/>
        <w:sz w:val="20"/>
        <w:szCs w:val="20"/>
      </w:rPr>
      <w:fldChar w:fldCharType="end"/>
    </w:r>
    <w:r w:rsidRPr="00F0403F">
      <w:rPr>
        <w:sz w:val="20"/>
        <w:szCs w:val="20"/>
      </w:rPr>
      <w:t xml:space="preserve"> of </w:t>
    </w:r>
    <w:r w:rsidRPr="00F0403F">
      <w:rPr>
        <w:b/>
        <w:bCs/>
        <w:sz w:val="20"/>
        <w:szCs w:val="20"/>
      </w:rPr>
      <w:fldChar w:fldCharType="begin"/>
    </w:r>
    <w:r w:rsidRPr="00F0403F">
      <w:rPr>
        <w:b/>
        <w:bCs/>
        <w:sz w:val="20"/>
        <w:szCs w:val="20"/>
      </w:rPr>
      <w:instrText xml:space="preserve"> NUMPAGES  \* Arabic  \* MERGEFORMAT </w:instrText>
    </w:r>
    <w:r w:rsidRPr="00F040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10</w:t>
    </w:r>
    <w:r w:rsidRPr="00F0403F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6C16" w14:textId="77777777" w:rsidR="003D7636" w:rsidRDefault="003D76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AE9" w14:textId="20871155" w:rsidR="00F0403F" w:rsidRPr="00F0403F" w:rsidRDefault="003D7636">
    <w:pPr>
      <w:pStyle w:val="Footer"/>
      <w:rPr>
        <w:sz w:val="20"/>
        <w:szCs w:val="20"/>
      </w:rPr>
    </w:pPr>
    <w:r>
      <w:rPr>
        <w:sz w:val="20"/>
        <w:szCs w:val="20"/>
      </w:rPr>
      <w:t>Annual Procurement Report 2020-21 Annex A</w:t>
    </w:r>
    <w:r>
      <w:rPr>
        <w:sz w:val="20"/>
        <w:szCs w:val="20"/>
      </w:rPr>
      <w:br/>
    </w:r>
    <w:r w:rsidR="004549C1" w:rsidRPr="00F0403F">
      <w:rPr>
        <w:sz w:val="20"/>
        <w:szCs w:val="20"/>
      </w:rPr>
      <w:t xml:space="preserve">Page </w:t>
    </w:r>
    <w:r w:rsidR="004549C1" w:rsidRPr="00F0403F">
      <w:rPr>
        <w:b/>
        <w:bCs/>
        <w:sz w:val="20"/>
        <w:szCs w:val="20"/>
      </w:rPr>
      <w:fldChar w:fldCharType="begin"/>
    </w:r>
    <w:r w:rsidR="004549C1" w:rsidRPr="00F0403F">
      <w:rPr>
        <w:b/>
        <w:bCs/>
        <w:sz w:val="20"/>
        <w:szCs w:val="20"/>
      </w:rPr>
      <w:instrText xml:space="preserve"> PAGE  \* Arabic  \* MERGEFORMAT </w:instrText>
    </w:r>
    <w:r w:rsidR="004549C1" w:rsidRPr="00F0403F">
      <w:rPr>
        <w:b/>
        <w:bCs/>
        <w:sz w:val="20"/>
        <w:szCs w:val="20"/>
      </w:rPr>
      <w:fldChar w:fldCharType="separate"/>
    </w:r>
    <w:r w:rsidR="004549C1" w:rsidRPr="00F0403F">
      <w:rPr>
        <w:b/>
        <w:bCs/>
        <w:noProof/>
        <w:sz w:val="20"/>
        <w:szCs w:val="20"/>
      </w:rPr>
      <w:t>1</w:t>
    </w:r>
    <w:r w:rsidR="004549C1" w:rsidRPr="00F0403F">
      <w:rPr>
        <w:b/>
        <w:bCs/>
        <w:sz w:val="20"/>
        <w:szCs w:val="20"/>
      </w:rPr>
      <w:fldChar w:fldCharType="end"/>
    </w:r>
    <w:r w:rsidR="004549C1" w:rsidRPr="00F0403F">
      <w:rPr>
        <w:sz w:val="20"/>
        <w:szCs w:val="20"/>
      </w:rPr>
      <w:t xml:space="preserve"> of </w:t>
    </w:r>
    <w:r w:rsidR="004549C1" w:rsidRPr="00F0403F">
      <w:rPr>
        <w:b/>
        <w:bCs/>
        <w:sz w:val="20"/>
        <w:szCs w:val="20"/>
      </w:rPr>
      <w:fldChar w:fldCharType="begin"/>
    </w:r>
    <w:r w:rsidR="004549C1" w:rsidRPr="00F0403F">
      <w:rPr>
        <w:b/>
        <w:bCs/>
        <w:sz w:val="20"/>
        <w:szCs w:val="20"/>
      </w:rPr>
      <w:instrText xml:space="preserve"> NUMPAGES  \* Arabic  \* MERGEFORMAT </w:instrText>
    </w:r>
    <w:r w:rsidR="004549C1" w:rsidRPr="00F0403F">
      <w:rPr>
        <w:b/>
        <w:bCs/>
        <w:sz w:val="20"/>
        <w:szCs w:val="20"/>
      </w:rPr>
      <w:fldChar w:fldCharType="separate"/>
    </w:r>
    <w:r w:rsidR="004549C1" w:rsidRPr="00F0403F">
      <w:rPr>
        <w:b/>
        <w:bCs/>
        <w:noProof/>
        <w:sz w:val="20"/>
        <w:szCs w:val="20"/>
      </w:rPr>
      <w:t>2</w:t>
    </w:r>
    <w:r w:rsidR="004549C1" w:rsidRPr="00F040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2B35" w14:textId="77777777" w:rsidR="00077DEE" w:rsidRDefault="00077DEE">
      <w:pPr>
        <w:spacing w:after="0" w:line="240" w:lineRule="auto"/>
      </w:pPr>
      <w:r>
        <w:separator/>
      </w:r>
    </w:p>
  </w:footnote>
  <w:footnote w:type="continuationSeparator" w:id="0">
    <w:p w14:paraId="4C0A1911" w14:textId="77777777" w:rsidR="00077DEE" w:rsidRDefault="0007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8B47" w14:textId="77777777" w:rsidR="003D7636" w:rsidRDefault="003D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1CC4" w14:textId="77777777" w:rsidR="003D7636" w:rsidRDefault="003D7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7D5E" w14:textId="77777777" w:rsidR="003D7636" w:rsidRDefault="003D7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80D"/>
    <w:multiLevelType w:val="hybridMultilevel"/>
    <w:tmpl w:val="156408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219"/>
    <w:multiLevelType w:val="hybridMultilevel"/>
    <w:tmpl w:val="C3A2A374"/>
    <w:lvl w:ilvl="0" w:tplc="597A30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255"/>
    <w:multiLevelType w:val="hybridMultilevel"/>
    <w:tmpl w:val="539E58FE"/>
    <w:lvl w:ilvl="0" w:tplc="59E06F9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FA5"/>
    <w:multiLevelType w:val="hybridMultilevel"/>
    <w:tmpl w:val="76E6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2CB"/>
    <w:multiLevelType w:val="hybridMultilevel"/>
    <w:tmpl w:val="717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7FC"/>
    <w:multiLevelType w:val="hybridMultilevel"/>
    <w:tmpl w:val="E208E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669B"/>
    <w:multiLevelType w:val="hybridMultilevel"/>
    <w:tmpl w:val="710C78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F9E"/>
    <w:multiLevelType w:val="hybridMultilevel"/>
    <w:tmpl w:val="B46AC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2EB"/>
    <w:multiLevelType w:val="multilevel"/>
    <w:tmpl w:val="5F0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AE030F"/>
    <w:multiLevelType w:val="hybridMultilevel"/>
    <w:tmpl w:val="E560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1195"/>
    <w:multiLevelType w:val="hybridMultilevel"/>
    <w:tmpl w:val="6B7CE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595A"/>
    <w:multiLevelType w:val="hybridMultilevel"/>
    <w:tmpl w:val="47BA06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332B"/>
    <w:multiLevelType w:val="hybridMultilevel"/>
    <w:tmpl w:val="02D61192"/>
    <w:lvl w:ilvl="0" w:tplc="60CE33D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65A1B"/>
    <w:multiLevelType w:val="hybridMultilevel"/>
    <w:tmpl w:val="11960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3093E"/>
    <w:multiLevelType w:val="hybridMultilevel"/>
    <w:tmpl w:val="9138B6F6"/>
    <w:lvl w:ilvl="0" w:tplc="F258B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268E"/>
    <w:multiLevelType w:val="hybridMultilevel"/>
    <w:tmpl w:val="F8904C00"/>
    <w:lvl w:ilvl="0" w:tplc="D458E52A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2E3F"/>
    <w:multiLevelType w:val="hybridMultilevel"/>
    <w:tmpl w:val="AA726F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841E4"/>
    <w:multiLevelType w:val="hybridMultilevel"/>
    <w:tmpl w:val="3836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5579"/>
    <w:multiLevelType w:val="hybridMultilevel"/>
    <w:tmpl w:val="9C8404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756D"/>
    <w:multiLevelType w:val="hybridMultilevel"/>
    <w:tmpl w:val="6C4C2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0BAB"/>
    <w:multiLevelType w:val="hybridMultilevel"/>
    <w:tmpl w:val="B694ED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55123"/>
    <w:multiLevelType w:val="hybridMultilevel"/>
    <w:tmpl w:val="053659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4DB3"/>
    <w:multiLevelType w:val="hybridMultilevel"/>
    <w:tmpl w:val="249CC434"/>
    <w:lvl w:ilvl="0" w:tplc="A3043844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1D77"/>
    <w:multiLevelType w:val="hybridMultilevel"/>
    <w:tmpl w:val="3E547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3B7F"/>
    <w:multiLevelType w:val="hybridMultilevel"/>
    <w:tmpl w:val="4F721E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3F91"/>
    <w:multiLevelType w:val="hybridMultilevel"/>
    <w:tmpl w:val="EB4EAE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A15BF"/>
    <w:multiLevelType w:val="hybridMultilevel"/>
    <w:tmpl w:val="F0CEA1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7"/>
  </w:num>
  <w:num w:numId="9">
    <w:abstractNumId w:val="26"/>
  </w:num>
  <w:num w:numId="10">
    <w:abstractNumId w:val="12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10"/>
  </w:num>
  <w:num w:numId="16">
    <w:abstractNumId w:val="22"/>
  </w:num>
  <w:num w:numId="17">
    <w:abstractNumId w:val="15"/>
  </w:num>
  <w:num w:numId="18">
    <w:abstractNumId w:val="21"/>
  </w:num>
  <w:num w:numId="19">
    <w:abstractNumId w:val="23"/>
  </w:num>
  <w:num w:numId="20">
    <w:abstractNumId w:val="25"/>
  </w:num>
  <w:num w:numId="21">
    <w:abstractNumId w:val="2"/>
  </w:num>
  <w:num w:numId="22">
    <w:abstractNumId w:val="0"/>
  </w:num>
  <w:num w:numId="23">
    <w:abstractNumId w:val="24"/>
  </w:num>
  <w:num w:numId="24">
    <w:abstractNumId w:val="20"/>
  </w:num>
  <w:num w:numId="25">
    <w:abstractNumId w:val="1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36"/>
    <w:rsid w:val="0006731A"/>
    <w:rsid w:val="00077DEE"/>
    <w:rsid w:val="002E0532"/>
    <w:rsid w:val="00382DCE"/>
    <w:rsid w:val="003D7636"/>
    <w:rsid w:val="004549C1"/>
    <w:rsid w:val="006647DF"/>
    <w:rsid w:val="00B467A0"/>
    <w:rsid w:val="00D46545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AEB8"/>
  <w15:chartTrackingRefBased/>
  <w15:docId w15:val="{F29670D9-2C77-4269-B201-D40889ED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D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31A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31A"/>
    <w:pPr>
      <w:keepNext/>
      <w:keepLines/>
      <w:spacing w:before="240" w:after="240"/>
      <w:outlineLvl w:val="1"/>
    </w:pPr>
    <w:rPr>
      <w:rFonts w:eastAsiaTheme="majorEastAsia" w:cstheme="majorBidi"/>
      <w:b/>
      <w:color w:val="8C189B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31A"/>
    <w:pPr>
      <w:keepNext/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240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31A"/>
    <w:pPr>
      <w:keepNext/>
      <w:keepLines/>
      <w:spacing w:before="240" w:after="240"/>
      <w:outlineLvl w:val="3"/>
    </w:pPr>
    <w:rPr>
      <w:rFonts w:eastAsiaTheme="majorEastAsia" w:cstheme="majorBidi"/>
      <w:iCs/>
      <w:color w:val="8C189B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31A"/>
    <w:rPr>
      <w:rFonts w:ascii="Arial" w:eastAsiaTheme="majorEastAsia" w:hAnsi="Arial" w:cs="Arial"/>
      <w:b/>
      <w:sz w:val="24"/>
      <w:szCs w:val="24"/>
    </w:rPr>
  </w:style>
  <w:style w:type="paragraph" w:styleId="NoSpacing">
    <w:name w:val="No Spacing"/>
    <w:uiPriority w:val="1"/>
    <w:rsid w:val="00D46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7D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6731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31A"/>
    <w:rPr>
      <w:rFonts w:ascii="Arial" w:eastAsiaTheme="majorEastAsia" w:hAnsi="Arial" w:cstheme="majorBidi"/>
      <w:b/>
      <w:color w:val="8C189B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731A"/>
    <w:rPr>
      <w:rFonts w:ascii="Arial" w:eastAsiaTheme="majorEastAsia" w:hAnsi="Arial" w:cstheme="majorBidi"/>
      <w:iCs/>
      <w:color w:val="8C189B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4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9C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Footer">
    <w:name w:val="footer"/>
    <w:basedOn w:val="Normal"/>
    <w:link w:val="FooterChar"/>
    <w:uiPriority w:val="99"/>
    <w:unhideWhenUsed/>
    <w:rsid w:val="0006731A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731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31A"/>
    <w:rPr>
      <w:color w:val="2E2B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36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D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DCE"/>
    <w:rPr>
      <w:rFonts w:ascii="Arial" w:hAnsi="Arial"/>
      <w:b/>
      <w:bCs/>
      <w:sz w:val="20"/>
      <w:szCs w:val="20"/>
    </w:rPr>
  </w:style>
  <w:style w:type="table" w:styleId="GridTable4-Accent4">
    <w:name w:val="Grid Table 4 Accent 4"/>
    <w:basedOn w:val="TableNormal"/>
    <w:uiPriority w:val="49"/>
    <w:rsid w:val="00382DCE"/>
    <w:pPr>
      <w:spacing w:after="0" w:line="240" w:lineRule="auto"/>
    </w:pPr>
    <w:tblPr>
      <w:tblStyleRowBandSize w:val="1"/>
      <w:tblStyleColBandSize w:val="1"/>
      <w:tblBorders>
        <w:top w:val="single" w:sz="4" w:space="0" w:color="B8C5D9" w:themeColor="accent4" w:themeTint="99"/>
        <w:left w:val="single" w:sz="4" w:space="0" w:color="B8C5D9" w:themeColor="accent4" w:themeTint="99"/>
        <w:bottom w:val="single" w:sz="4" w:space="0" w:color="B8C5D9" w:themeColor="accent4" w:themeTint="99"/>
        <w:right w:val="single" w:sz="4" w:space="0" w:color="B8C5D9" w:themeColor="accent4" w:themeTint="99"/>
        <w:insideH w:val="single" w:sz="4" w:space="0" w:color="B8C5D9" w:themeColor="accent4" w:themeTint="99"/>
        <w:insideV w:val="single" w:sz="4" w:space="0" w:color="B8C5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A0C1" w:themeColor="accent4"/>
          <w:left w:val="single" w:sz="4" w:space="0" w:color="8AA0C1" w:themeColor="accent4"/>
          <w:bottom w:val="single" w:sz="4" w:space="0" w:color="8AA0C1" w:themeColor="accent4"/>
          <w:right w:val="single" w:sz="4" w:space="0" w:color="8AA0C1" w:themeColor="accent4"/>
          <w:insideH w:val="nil"/>
          <w:insideV w:val="nil"/>
        </w:tcBorders>
        <w:shd w:val="clear" w:color="auto" w:fill="8AA0C1" w:themeFill="accent4"/>
      </w:tcPr>
    </w:tblStylePr>
    <w:tblStylePr w:type="lastRow">
      <w:rPr>
        <w:b/>
        <w:bCs/>
      </w:rPr>
      <w:tblPr/>
      <w:tcPr>
        <w:tcBorders>
          <w:top w:val="double" w:sz="4" w:space="0" w:color="8AA0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F2" w:themeFill="accent4" w:themeFillTint="33"/>
      </w:tcPr>
    </w:tblStylePr>
    <w:tblStylePr w:type="band1Horz">
      <w:tblPr/>
      <w:tcPr>
        <w:shd w:val="clear" w:color="auto" w:fill="E7EBF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ications\Microsoft_365_Templates\COPFS%20Template.dotx" TargetMode="External"/></Relationships>
</file>

<file path=word/theme/theme1.xml><?xml version="1.0" encoding="utf-8"?>
<a:theme xmlns:a="http://schemas.openxmlformats.org/drawingml/2006/main" name="Office Theme">
  <a:themeElements>
    <a:clrScheme name="COPFS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C189B"/>
      </a:accent1>
      <a:accent2>
        <a:srgbClr val="5C6670"/>
      </a:accent2>
      <a:accent3>
        <a:srgbClr val="2E2B79"/>
      </a:accent3>
      <a:accent4>
        <a:srgbClr val="8AA0C1"/>
      </a:accent4>
      <a:accent5>
        <a:srgbClr val="A7187B"/>
      </a:accent5>
      <a:accent6>
        <a:srgbClr val="A7187B"/>
      </a:accent6>
      <a:hlink>
        <a:srgbClr val="2E2B79"/>
      </a:hlink>
      <a:folHlink>
        <a:srgbClr val="8C18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COPFS Template</Template>
  <TotalTime>18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COPFS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Jamie</dc:creator>
  <cp:keywords/>
  <dc:description/>
  <cp:lastModifiedBy>Mitchell, Jamie</cp:lastModifiedBy>
  <cp:revision>2</cp:revision>
  <dcterms:created xsi:type="dcterms:W3CDTF">2022-02-22T09:54:00Z</dcterms:created>
  <dcterms:modified xsi:type="dcterms:W3CDTF">2022-02-22T10:14:00Z</dcterms:modified>
</cp:coreProperties>
</file>