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7C72" w14:textId="4B6AC7DD" w:rsidR="00DA0526" w:rsidRDefault="00DA0526" w:rsidP="00DA0526">
      <w:pPr>
        <w:pStyle w:val="Heading1"/>
      </w:pPr>
      <w:r>
        <w:t xml:space="preserve">Submit your CV for any future </w:t>
      </w:r>
      <w:proofErr w:type="gramStart"/>
      <w:r>
        <w:t>positions</w:t>
      </w:r>
      <w:proofErr w:type="gramEnd"/>
      <w:r>
        <w:t xml:space="preserve"> </w:t>
      </w:r>
    </w:p>
    <w:p w14:paraId="600C6EDF" w14:textId="09B44CDD" w:rsidR="00304DFE" w:rsidRPr="00304DFE" w:rsidRDefault="00304DFE" w:rsidP="00304DFE">
      <w:r w:rsidRPr="00304DFE">
        <w:t>Thank you for your interest in working with the Crown Office and Procurator Fiscal Service</w:t>
      </w:r>
      <w:r w:rsidR="003A426D">
        <w:t xml:space="preserve"> (COPFS)</w:t>
      </w:r>
      <w:r w:rsidRPr="00304DFE">
        <w:t xml:space="preserve">.  </w:t>
      </w:r>
    </w:p>
    <w:p w14:paraId="7650B6F8" w14:textId="52B4D6FE" w:rsidR="002C78A4" w:rsidRDefault="00304DFE" w:rsidP="00304DFE">
      <w:r w:rsidRPr="00304DFE">
        <w:t xml:space="preserve">Until a suitable position is available, we would like to keep your CV on file for the next six months and alert you to any appropriate vacancies that may come up in this time. </w:t>
      </w:r>
    </w:p>
    <w:p w14:paraId="4FD806E5" w14:textId="463064D8" w:rsidR="002C78A4" w:rsidRDefault="002C78A4" w:rsidP="00304DFE">
      <w:r>
        <w:t xml:space="preserve">Please complete the following questions to allow us to understand what kind of roles you are interested in. </w:t>
      </w:r>
    </w:p>
    <w:p w14:paraId="0639DEC3" w14:textId="4F9AFEB4" w:rsidR="00304DFE" w:rsidRDefault="002C78A4" w:rsidP="00304DFE">
      <w:r>
        <w:t xml:space="preserve">Please send a copy of your CV along with the below completed form to </w:t>
      </w:r>
      <w:hyperlink r:id="rId7" w:history="1">
        <w:r w:rsidRPr="00C41C10">
          <w:rPr>
            <w:rStyle w:val="Hyperlink"/>
          </w:rPr>
          <w:t>Recruitment@COPFS.gov.uk</w:t>
        </w:r>
      </w:hyperlink>
      <w:r>
        <w:t xml:space="preserve"> </w:t>
      </w:r>
    </w:p>
    <w:p w14:paraId="1A910AF2" w14:textId="737B3899" w:rsidR="009D295C" w:rsidRDefault="009D295C" w:rsidP="00850553">
      <w:pPr>
        <w:pStyle w:val="Heading2"/>
      </w:pPr>
      <w:r w:rsidRPr="00304DFE">
        <w:t>Area of interest</w:t>
      </w:r>
    </w:p>
    <w:p w14:paraId="2E50FC3D" w14:textId="77777777" w:rsidR="009D295C" w:rsidRDefault="009D295C" w:rsidP="0030404B">
      <w:pPr>
        <w:pStyle w:val="ListParagraph"/>
        <w:numPr>
          <w:ilvl w:val="0"/>
          <w:numId w:val="9"/>
        </w:numPr>
      </w:pPr>
      <w:r w:rsidRPr="00304DFE">
        <w:t xml:space="preserve">Administration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73E9711F" w14:textId="77777777" w:rsidR="009D295C" w:rsidRDefault="009D295C" w:rsidP="0030404B">
      <w:pPr>
        <w:pStyle w:val="ListParagraph"/>
        <w:numPr>
          <w:ilvl w:val="0"/>
          <w:numId w:val="9"/>
        </w:numPr>
      </w:pPr>
      <w:r w:rsidRPr="00304DFE">
        <w:t xml:space="preserve">Legal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5DA59E9B" w14:textId="77777777" w:rsidR="009D295C" w:rsidRDefault="009D295C" w:rsidP="0030404B">
      <w:pPr>
        <w:pStyle w:val="ListParagraph"/>
        <w:numPr>
          <w:ilvl w:val="0"/>
          <w:numId w:val="9"/>
        </w:numPr>
      </w:pPr>
      <w:r w:rsidRPr="00304DFE">
        <w:t xml:space="preserve">HR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35C29353" w14:textId="77777777" w:rsidR="009D295C" w:rsidRPr="00304DFE" w:rsidRDefault="009D295C" w:rsidP="0030404B">
      <w:pPr>
        <w:pStyle w:val="ListParagraph"/>
        <w:numPr>
          <w:ilvl w:val="0"/>
          <w:numId w:val="9"/>
        </w:numPr>
      </w:pPr>
      <w:r w:rsidRPr="00304DFE">
        <w:t xml:space="preserve">Communication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049AAA07" w14:textId="77777777" w:rsidR="009D295C" w:rsidRDefault="009D295C" w:rsidP="0030404B">
      <w:pPr>
        <w:pStyle w:val="ListParagraph"/>
        <w:numPr>
          <w:ilvl w:val="0"/>
          <w:numId w:val="9"/>
        </w:numPr>
      </w:pPr>
      <w:r w:rsidRPr="00304DFE">
        <w:t xml:space="preserve">IT / Technology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3C797DF9" w14:textId="77777777" w:rsidR="009D295C" w:rsidRDefault="009D295C" w:rsidP="0030404B">
      <w:pPr>
        <w:pStyle w:val="ListParagraph"/>
        <w:numPr>
          <w:ilvl w:val="0"/>
          <w:numId w:val="9"/>
        </w:numPr>
      </w:pPr>
      <w:r w:rsidRPr="00304DFE">
        <w:t xml:space="preserve">Finance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1BE29279" w14:textId="41EABC12" w:rsidR="009D295C" w:rsidRPr="00304DFE" w:rsidRDefault="009D295C" w:rsidP="0030404B">
      <w:pPr>
        <w:pStyle w:val="ListParagraph"/>
        <w:numPr>
          <w:ilvl w:val="0"/>
          <w:numId w:val="9"/>
        </w:numPr>
      </w:pPr>
      <w:r w:rsidRPr="00304DFE">
        <w:t xml:space="preserve">Legal </w:t>
      </w:r>
      <w:r w:rsidR="006834D0">
        <w:t>t</w:t>
      </w:r>
      <w:r w:rsidRPr="00304DFE">
        <w:t xml:space="preserve">raineeship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59373440" w14:textId="20C4179F" w:rsidR="009D295C" w:rsidRPr="00304DFE" w:rsidRDefault="009D295C" w:rsidP="0030404B">
      <w:pPr>
        <w:pStyle w:val="ListParagraph"/>
        <w:numPr>
          <w:ilvl w:val="0"/>
          <w:numId w:val="9"/>
        </w:numPr>
      </w:pPr>
      <w:r w:rsidRPr="00304DFE">
        <w:t>Other (</w:t>
      </w:r>
      <w:r w:rsidR="0091712B">
        <w:t>p</w:t>
      </w:r>
      <w:r w:rsidRPr="00304DFE">
        <w:t xml:space="preserve">lease </w:t>
      </w:r>
      <w:r w:rsidR="0091712B">
        <w:t>s</w:t>
      </w:r>
      <w:r w:rsidRPr="00304DFE">
        <w:t>tate) ________________</w:t>
      </w:r>
    </w:p>
    <w:p w14:paraId="51B7B456" w14:textId="052F3B9B" w:rsidR="00304DFE" w:rsidRDefault="00850553" w:rsidP="00850553">
      <w:pPr>
        <w:pStyle w:val="Heading2"/>
      </w:pPr>
      <w:r w:rsidRPr="00304DFE">
        <w:t xml:space="preserve">Legal </w:t>
      </w:r>
      <w:r>
        <w:t>q</w:t>
      </w:r>
      <w:r w:rsidRPr="00304DFE">
        <w:t>ualifications (</w:t>
      </w:r>
      <w:r>
        <w:t>l</w:t>
      </w:r>
      <w:r w:rsidRPr="00304DFE">
        <w:t xml:space="preserve">egal </w:t>
      </w:r>
      <w:r>
        <w:t>r</w:t>
      </w:r>
      <w:r w:rsidRPr="00304DFE">
        <w:t xml:space="preserve">oles </w:t>
      </w:r>
      <w:r>
        <w:t>o</w:t>
      </w:r>
      <w:r w:rsidRPr="00304DFE">
        <w:t>nly)</w:t>
      </w:r>
    </w:p>
    <w:p w14:paraId="2CEA9965" w14:textId="77777777" w:rsidR="00850553" w:rsidRPr="00304DFE" w:rsidRDefault="00850553" w:rsidP="00850553">
      <w:r w:rsidRPr="00304DFE">
        <w:t>If you are wishing to register interest for a legal position, please confirm the details of your traineeship.</w:t>
      </w:r>
    </w:p>
    <w:p w14:paraId="3F0B8997" w14:textId="6B1A9B3E" w:rsidR="00850553" w:rsidRPr="009E1E00" w:rsidRDefault="00850553" w:rsidP="00850553">
      <w:pPr>
        <w:pStyle w:val="Heading3"/>
      </w:pPr>
      <w:r w:rsidRPr="00304DFE">
        <w:t xml:space="preserve">Employer </w:t>
      </w:r>
      <w:r>
        <w:t>n</w:t>
      </w:r>
      <w:r w:rsidRPr="00304DFE">
        <w:t xml:space="preserve">ame </w:t>
      </w:r>
      <w:r w:rsidR="00267176">
        <w:t>and</w:t>
      </w:r>
      <w:r w:rsidRPr="00304DFE">
        <w:t xml:space="preserve"> </w:t>
      </w:r>
      <w:r>
        <w:t>a</w:t>
      </w:r>
      <w:r w:rsidRPr="00304DFE">
        <w:t>ddress</w:t>
      </w:r>
    </w:p>
    <w:p w14:paraId="38AA2DCA" w14:textId="77777777" w:rsidR="00850553" w:rsidRPr="00304DFE" w:rsidRDefault="00850553" w:rsidP="00850553">
      <w:pPr>
        <w:rPr>
          <w:i/>
          <w:u w:val="single"/>
        </w:rPr>
      </w:pPr>
      <w:r w:rsidRPr="00304DFE">
        <w:fldChar w:fldCharType="begin">
          <w:ffData>
            <w:name w:val="Text9"/>
            <w:enabled/>
            <w:calcOnExit w:val="0"/>
            <w:textInput>
              <w:default w:val="To be completed"/>
            </w:textInput>
          </w:ffData>
        </w:fldChar>
      </w:r>
      <w:r w:rsidRPr="00304DFE">
        <w:instrText xml:space="preserve"> FORMTEXT </w:instrText>
      </w:r>
      <w:r w:rsidRPr="00304DFE">
        <w:fldChar w:fldCharType="separate"/>
      </w:r>
      <w:r w:rsidRPr="00304DFE">
        <w:t>To be completed</w:t>
      </w:r>
      <w:r w:rsidRPr="00304DFE">
        <w:fldChar w:fldCharType="end"/>
      </w:r>
    </w:p>
    <w:p w14:paraId="73AB603E" w14:textId="78E4CF67" w:rsidR="00850553" w:rsidRPr="009E1E00" w:rsidRDefault="00850553" w:rsidP="00850553">
      <w:pPr>
        <w:pStyle w:val="Heading3"/>
      </w:pPr>
      <w:r w:rsidRPr="00304DFE">
        <w:t xml:space="preserve">Legal </w:t>
      </w:r>
      <w:r>
        <w:t>t</w:t>
      </w:r>
      <w:r w:rsidRPr="00304DFE">
        <w:t>raineeship</w:t>
      </w:r>
    </w:p>
    <w:p w14:paraId="10981DC4" w14:textId="77777777" w:rsidR="00850553" w:rsidRDefault="00850553" w:rsidP="00850553">
      <w:r w:rsidRPr="00304DFE">
        <w:fldChar w:fldCharType="begin">
          <w:ffData>
            <w:name w:val="Text9"/>
            <w:enabled/>
            <w:calcOnExit w:val="0"/>
            <w:textInput>
              <w:default w:val="To be completed"/>
            </w:textInput>
          </w:ffData>
        </w:fldChar>
      </w:r>
      <w:r w:rsidRPr="00304DFE">
        <w:instrText xml:space="preserve"> FORMTEXT </w:instrText>
      </w:r>
      <w:r w:rsidRPr="00304DFE">
        <w:fldChar w:fldCharType="separate"/>
      </w:r>
      <w:r w:rsidRPr="00304DFE">
        <w:t>To be completed</w:t>
      </w:r>
      <w:r w:rsidRPr="00304DFE">
        <w:fldChar w:fldCharType="end"/>
      </w:r>
      <w:r w:rsidRPr="00304DFE">
        <w:t xml:space="preserve">                             </w:t>
      </w:r>
    </w:p>
    <w:p w14:paraId="36BAA9C4" w14:textId="648FD1A9" w:rsidR="00850553" w:rsidRPr="009E1E00" w:rsidRDefault="00850553" w:rsidP="00850553">
      <w:pPr>
        <w:pStyle w:val="Heading3"/>
      </w:pPr>
      <w:r w:rsidRPr="00304DFE">
        <w:t xml:space="preserve">Date </w:t>
      </w:r>
      <w:proofErr w:type="gramStart"/>
      <w:r>
        <w:t>c</w:t>
      </w:r>
      <w:r w:rsidRPr="00304DFE">
        <w:t>ommenced</w:t>
      </w:r>
      <w:proofErr w:type="gramEnd"/>
    </w:p>
    <w:p w14:paraId="320F9B92" w14:textId="77777777" w:rsidR="00850553" w:rsidRDefault="00850553" w:rsidP="00850553">
      <w:r w:rsidRPr="00304DFE">
        <w:fldChar w:fldCharType="begin">
          <w:ffData>
            <w:name w:val="Text9"/>
            <w:enabled/>
            <w:calcOnExit w:val="0"/>
            <w:textInput>
              <w:default w:val="To be completed"/>
            </w:textInput>
          </w:ffData>
        </w:fldChar>
      </w:r>
      <w:r w:rsidRPr="00304DFE">
        <w:instrText xml:space="preserve"> FORMTEXT </w:instrText>
      </w:r>
      <w:r w:rsidRPr="00304DFE">
        <w:fldChar w:fldCharType="separate"/>
      </w:r>
      <w:r w:rsidRPr="00304DFE">
        <w:t>To be completed</w:t>
      </w:r>
      <w:r w:rsidRPr="00304DFE">
        <w:fldChar w:fldCharType="end"/>
      </w:r>
      <w:r w:rsidRPr="00304DFE">
        <w:t xml:space="preserve">                   </w:t>
      </w:r>
    </w:p>
    <w:p w14:paraId="1BD001F0" w14:textId="684AAF17" w:rsidR="00850553" w:rsidRPr="00304DFE" w:rsidRDefault="00850553" w:rsidP="00850553">
      <w:pPr>
        <w:pStyle w:val="Heading3"/>
      </w:pPr>
      <w:r w:rsidRPr="00304DFE">
        <w:lastRenderedPageBreak/>
        <w:t>Completed</w:t>
      </w:r>
      <w:r>
        <w:t xml:space="preserve"> </w:t>
      </w:r>
      <w:r w:rsidRPr="00304DFE">
        <w:t>/</w:t>
      </w:r>
      <w:r>
        <w:t xml:space="preserve"> e</w:t>
      </w:r>
      <w:r w:rsidRPr="00304DFE">
        <w:t xml:space="preserve">xpected </w:t>
      </w:r>
      <w:proofErr w:type="gramStart"/>
      <w:r>
        <w:t>d</w:t>
      </w:r>
      <w:r w:rsidRPr="00304DFE">
        <w:t>ate</w:t>
      </w:r>
      <w:proofErr w:type="gramEnd"/>
    </w:p>
    <w:p w14:paraId="15E71C1F" w14:textId="77777777" w:rsidR="00850553" w:rsidRPr="00304DFE" w:rsidRDefault="00850553" w:rsidP="00850553">
      <w:r w:rsidRPr="00304DFE">
        <w:fldChar w:fldCharType="begin">
          <w:ffData>
            <w:name w:val="Text9"/>
            <w:enabled/>
            <w:calcOnExit w:val="0"/>
            <w:textInput>
              <w:default w:val="To be completed"/>
            </w:textInput>
          </w:ffData>
        </w:fldChar>
      </w:r>
      <w:r w:rsidRPr="00304DFE">
        <w:instrText xml:space="preserve"> FORMTEXT </w:instrText>
      </w:r>
      <w:r w:rsidRPr="00304DFE">
        <w:fldChar w:fldCharType="separate"/>
      </w:r>
      <w:r w:rsidRPr="00304DFE">
        <w:t>To be completed</w:t>
      </w:r>
      <w:r w:rsidRPr="00304DFE">
        <w:fldChar w:fldCharType="end"/>
      </w:r>
      <w:r w:rsidRPr="00304DFE">
        <w:t xml:space="preserve">                                   </w:t>
      </w:r>
    </w:p>
    <w:p w14:paraId="5E2E931F" w14:textId="0D11DF06" w:rsidR="00850553" w:rsidRPr="00304DFE" w:rsidRDefault="00850553" w:rsidP="00850553">
      <w:r w:rsidRPr="00304DFE">
        <w:t xml:space="preserve">If you are wishing to register interest in a </w:t>
      </w:r>
      <w:r w:rsidR="006834D0">
        <w:t>l</w:t>
      </w:r>
      <w:r w:rsidRPr="00304DFE">
        <w:t xml:space="preserve">egal </w:t>
      </w:r>
      <w:r w:rsidR="006834D0">
        <w:t>t</w:t>
      </w:r>
      <w:r w:rsidRPr="00304DFE">
        <w:t xml:space="preserve">raineeship, have you, or do you expect to have, met the following criteria prior to the commencement of the COPFS </w:t>
      </w:r>
      <w:r w:rsidR="006834D0">
        <w:t>l</w:t>
      </w:r>
      <w:r w:rsidRPr="00304DFE">
        <w:t xml:space="preserve">egal </w:t>
      </w:r>
      <w:r w:rsidR="006834D0">
        <w:t>t</w:t>
      </w:r>
      <w:r w:rsidRPr="00304DFE">
        <w:t xml:space="preserve">raineeship? </w:t>
      </w:r>
    </w:p>
    <w:p w14:paraId="3BCEFF81" w14:textId="77777777" w:rsidR="00850553" w:rsidRPr="00304DFE" w:rsidRDefault="00850553" w:rsidP="00850553">
      <w:pPr>
        <w:numPr>
          <w:ilvl w:val="0"/>
          <w:numId w:val="8"/>
        </w:numPr>
      </w:pPr>
      <w:r w:rsidRPr="00304DFE">
        <w:t>Graduated in Scots Law (or an equivalent Honours Degree in other subjects, combined with a degree in Scots Law</w:t>
      </w:r>
      <w:proofErr w:type="gramStart"/>
      <w:r w:rsidRPr="00304DFE">
        <w:t>);</w:t>
      </w:r>
      <w:proofErr w:type="gramEnd"/>
    </w:p>
    <w:p w14:paraId="0F2CB947" w14:textId="77777777" w:rsidR="00850553" w:rsidRPr="00304DFE" w:rsidRDefault="00850553" w:rsidP="00850553">
      <w:pPr>
        <w:numPr>
          <w:ilvl w:val="0"/>
          <w:numId w:val="8"/>
        </w:numPr>
      </w:pPr>
      <w:r w:rsidRPr="00304DFE">
        <w:t xml:space="preserve">Studied and obtained a Diploma in Legal Practice from a Scottish university; and </w:t>
      </w:r>
    </w:p>
    <w:p w14:paraId="5ED436AF" w14:textId="77777777" w:rsidR="00346C0F" w:rsidRDefault="00850553" w:rsidP="00850553">
      <w:pPr>
        <w:numPr>
          <w:ilvl w:val="0"/>
          <w:numId w:val="8"/>
        </w:numPr>
      </w:pPr>
      <w:r w:rsidRPr="00304DFE">
        <w:t xml:space="preserve">Secured an entrance certificate from the Law Society of Scotland </w:t>
      </w:r>
    </w:p>
    <w:p w14:paraId="000E669B" w14:textId="02D80425" w:rsidR="00850553" w:rsidRPr="00304DFE" w:rsidRDefault="00850553" w:rsidP="00346C0F">
      <w:pPr>
        <w:ind w:left="360"/>
      </w:pPr>
      <w:r w:rsidRPr="00304DFE">
        <w:t>Yes</w:t>
      </w:r>
      <w:r w:rsidR="00D204AA">
        <w:t xml:space="preserve"> </w:t>
      </w:r>
      <w:r w:rsidR="00D204AA" w:rsidRPr="00304DFE">
        <w:fldChar w:fldCharType="begin">
          <w:ffData>
            <w:name w:val="Check37"/>
            <w:enabled/>
            <w:calcOnExit w:val="0"/>
            <w:checkBox>
              <w:sizeAuto/>
              <w:default w:val="0"/>
            </w:checkBox>
          </w:ffData>
        </w:fldChar>
      </w:r>
      <w:r w:rsidR="00D204AA" w:rsidRPr="00304DFE">
        <w:instrText xml:space="preserve"> FORMCHECKBOX </w:instrText>
      </w:r>
      <w:r w:rsidR="002C78A4">
        <w:fldChar w:fldCharType="separate"/>
      </w:r>
      <w:r w:rsidR="00D204AA" w:rsidRPr="00304DFE">
        <w:fldChar w:fldCharType="end"/>
      </w:r>
      <w:r w:rsidR="00D204AA" w:rsidRPr="00304DFE">
        <w:t xml:space="preserve"> </w:t>
      </w:r>
      <w:r w:rsidRPr="00304DFE">
        <w:t xml:space="preserve">     No</w:t>
      </w:r>
      <w:r w:rsidR="00D204AA">
        <w:t xml:space="preserve"> </w:t>
      </w:r>
      <w:r w:rsidR="00D204AA" w:rsidRPr="00304DFE">
        <w:fldChar w:fldCharType="begin">
          <w:ffData>
            <w:name w:val="Check37"/>
            <w:enabled/>
            <w:calcOnExit w:val="0"/>
            <w:checkBox>
              <w:sizeAuto/>
              <w:default w:val="0"/>
            </w:checkBox>
          </w:ffData>
        </w:fldChar>
      </w:r>
      <w:r w:rsidR="00D204AA" w:rsidRPr="00304DFE">
        <w:instrText xml:space="preserve"> FORMCHECKBOX </w:instrText>
      </w:r>
      <w:r w:rsidR="002C78A4">
        <w:fldChar w:fldCharType="separate"/>
      </w:r>
      <w:r w:rsidR="00D204AA" w:rsidRPr="00304DFE">
        <w:fldChar w:fldCharType="end"/>
      </w:r>
    </w:p>
    <w:p w14:paraId="7957EEFE" w14:textId="6A2CC9C4" w:rsidR="00304DFE" w:rsidRDefault="00972ECC" w:rsidP="00972ECC">
      <w:pPr>
        <w:pStyle w:val="Heading2"/>
      </w:pPr>
      <w:r w:rsidRPr="00304DFE">
        <w:t xml:space="preserve">Geographical </w:t>
      </w:r>
      <w:r>
        <w:t>l</w:t>
      </w:r>
      <w:r w:rsidRPr="00304DFE">
        <w:t>ocation</w:t>
      </w:r>
    </w:p>
    <w:p w14:paraId="3E1235B6" w14:textId="16182B7E" w:rsidR="00972ECC" w:rsidRDefault="00972ECC" w:rsidP="00304DFE">
      <w:pPr>
        <w:rPr>
          <w:b/>
        </w:rPr>
      </w:pPr>
      <w:r w:rsidRPr="00304DFE">
        <w:rPr>
          <w:bCs/>
        </w:rPr>
        <w:t>I am willing to work for COPFS in any location</w:t>
      </w:r>
      <w:r w:rsidR="009904E2">
        <w:rPr>
          <w:bCs/>
        </w:rPr>
        <w:t>:</w:t>
      </w:r>
      <w:r w:rsidRPr="00304DFE">
        <w:rPr>
          <w:b/>
        </w:rPr>
        <w:t xml:space="preserve"> </w:t>
      </w:r>
    </w:p>
    <w:p w14:paraId="22B7CC1D" w14:textId="77777777" w:rsidR="00972ECC" w:rsidRDefault="00972ECC" w:rsidP="00972ECC">
      <w:pPr>
        <w:pStyle w:val="ListParagraph"/>
        <w:numPr>
          <w:ilvl w:val="0"/>
          <w:numId w:val="10"/>
        </w:numPr>
      </w:pPr>
      <w:r w:rsidRPr="00304DFE">
        <w:t xml:space="preserve">Yes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t xml:space="preserve"> </w:t>
      </w:r>
    </w:p>
    <w:p w14:paraId="53454D7A" w14:textId="5BA34C6D" w:rsidR="00972ECC" w:rsidRDefault="00972ECC" w:rsidP="00972ECC">
      <w:pPr>
        <w:pStyle w:val="ListParagraph"/>
        <w:numPr>
          <w:ilvl w:val="0"/>
          <w:numId w:val="10"/>
        </w:numPr>
      </w:pPr>
      <w:r w:rsidRPr="00304DFE">
        <w:t>No</w:t>
      </w:r>
      <w:r>
        <w:t xml:space="preserve">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p>
    <w:p w14:paraId="49BF6F66" w14:textId="39F71379" w:rsidR="00972ECC" w:rsidRPr="00304DFE" w:rsidRDefault="00972ECC" w:rsidP="00972ECC">
      <w:r w:rsidRPr="00304DFE">
        <w:rPr>
          <w:bCs/>
        </w:rPr>
        <w:t>O</w:t>
      </w:r>
      <w:r>
        <w:rPr>
          <w:bCs/>
        </w:rPr>
        <w:t>r</w:t>
      </w:r>
      <w:r w:rsidRPr="00304DFE">
        <w:t xml:space="preserve"> I am willing to work within</w:t>
      </w:r>
      <w:r w:rsidR="009904E2">
        <w:t>:</w:t>
      </w:r>
    </w:p>
    <w:p w14:paraId="50216B2E" w14:textId="7D4FEDBD" w:rsidR="00972ECC" w:rsidRDefault="00972ECC" w:rsidP="00972ECC">
      <w:pPr>
        <w:pStyle w:val="ListParagraph"/>
        <w:numPr>
          <w:ilvl w:val="0"/>
          <w:numId w:val="11"/>
        </w:numPr>
      </w:pPr>
      <w:r w:rsidRPr="00304DFE">
        <w:t xml:space="preserve">Tayside, Central </w:t>
      </w:r>
      <w:r w:rsidR="00BD1BC1">
        <w:t>and</w:t>
      </w:r>
      <w:r w:rsidRPr="00304DFE">
        <w:t xml:space="preserve"> Fife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2D19A4BF" w14:textId="54C7565A" w:rsidR="00972ECC" w:rsidRPr="00304DFE" w:rsidRDefault="00972ECC" w:rsidP="00972ECC">
      <w:pPr>
        <w:pStyle w:val="ListParagraph"/>
        <w:numPr>
          <w:ilvl w:val="0"/>
          <w:numId w:val="11"/>
        </w:numPr>
      </w:pPr>
      <w:r w:rsidRPr="00304DFE">
        <w:t xml:space="preserve">Lothian </w:t>
      </w:r>
      <w:r w:rsidR="00BD1BC1">
        <w:t>and</w:t>
      </w:r>
      <w:r w:rsidRPr="00304DFE">
        <w:t xml:space="preserve"> Borders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4BD1EF7B" w14:textId="25787573" w:rsidR="00972ECC" w:rsidRDefault="00972ECC" w:rsidP="00972ECC">
      <w:pPr>
        <w:pStyle w:val="ListParagraph"/>
        <w:numPr>
          <w:ilvl w:val="0"/>
          <w:numId w:val="11"/>
        </w:numPr>
      </w:pPr>
      <w:r w:rsidRPr="00304DFE">
        <w:t xml:space="preserve">South Strathclyde, </w:t>
      </w:r>
      <w:proofErr w:type="gramStart"/>
      <w:r w:rsidRPr="00304DFE">
        <w:t>Dumfries</w:t>
      </w:r>
      <w:proofErr w:type="gramEnd"/>
      <w:r w:rsidRPr="00304DFE">
        <w:t xml:space="preserve"> </w:t>
      </w:r>
      <w:r w:rsidR="00BD1BC1">
        <w:t>and</w:t>
      </w:r>
      <w:r w:rsidRPr="00304DFE">
        <w:t xml:space="preserve"> Galloway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4FDD0F15" w14:textId="77777777" w:rsidR="00972ECC" w:rsidRPr="00304DFE" w:rsidRDefault="00972ECC" w:rsidP="00972ECC">
      <w:pPr>
        <w:pStyle w:val="ListParagraph"/>
        <w:numPr>
          <w:ilvl w:val="0"/>
          <w:numId w:val="11"/>
        </w:numPr>
      </w:pPr>
      <w:r w:rsidRPr="00304DFE">
        <w:t xml:space="preserve">North Strathclyde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6E988AD1" w14:textId="74CE70D9" w:rsidR="00972ECC" w:rsidRDefault="00972ECC" w:rsidP="00972ECC">
      <w:pPr>
        <w:pStyle w:val="ListParagraph"/>
        <w:numPr>
          <w:ilvl w:val="0"/>
          <w:numId w:val="11"/>
        </w:numPr>
      </w:pPr>
      <w:r w:rsidRPr="00304DFE">
        <w:t xml:space="preserve">Glasgow </w:t>
      </w:r>
      <w:r w:rsidR="00BD1BC1">
        <w:t>and</w:t>
      </w:r>
      <w:r w:rsidRPr="00304DFE">
        <w:t xml:space="preserve"> Strathkelvin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3BE0CF78" w14:textId="1EED1305" w:rsidR="00972ECC" w:rsidRPr="00304DFE" w:rsidRDefault="00972ECC" w:rsidP="00972ECC">
      <w:pPr>
        <w:pStyle w:val="ListParagraph"/>
        <w:numPr>
          <w:ilvl w:val="0"/>
          <w:numId w:val="11"/>
        </w:numPr>
      </w:pPr>
      <w:r w:rsidRPr="00304DFE">
        <w:t xml:space="preserve">Grampian, </w:t>
      </w:r>
      <w:proofErr w:type="gramStart"/>
      <w:r w:rsidRPr="00304DFE">
        <w:t>Highlands</w:t>
      </w:r>
      <w:proofErr w:type="gramEnd"/>
      <w:r w:rsidRPr="00304DFE">
        <w:t xml:space="preserve"> </w:t>
      </w:r>
      <w:r w:rsidR="00BD1BC1">
        <w:t>and</w:t>
      </w:r>
      <w:r w:rsidRPr="00304DFE">
        <w:t xml:space="preserve"> Islands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7ECD2BED" w14:textId="2EA734F7" w:rsidR="00304DFE" w:rsidRDefault="00D31D54" w:rsidP="00D31D54">
      <w:pPr>
        <w:pStyle w:val="Heading2"/>
      </w:pPr>
      <w:r w:rsidRPr="00304DFE">
        <w:t xml:space="preserve">Working </w:t>
      </w:r>
      <w:r>
        <w:t>p</w:t>
      </w:r>
      <w:r w:rsidRPr="00304DFE">
        <w:t>attern</w:t>
      </w:r>
    </w:p>
    <w:p w14:paraId="1FD04A12" w14:textId="77777777" w:rsidR="00D31D54" w:rsidRPr="00304DFE" w:rsidRDefault="00D31D54" w:rsidP="00D31D54">
      <w:r w:rsidRPr="00304DFE">
        <w:t>I am willing to work:</w:t>
      </w:r>
    </w:p>
    <w:p w14:paraId="14B664CA" w14:textId="77777777" w:rsidR="00D31D54" w:rsidRDefault="00D31D54" w:rsidP="00D31D54">
      <w:pPr>
        <w:pStyle w:val="ListParagraph"/>
        <w:numPr>
          <w:ilvl w:val="0"/>
          <w:numId w:val="12"/>
        </w:numPr>
      </w:pPr>
      <w:r w:rsidRPr="00304DFE">
        <w:t xml:space="preserve">Full Time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34456177" w14:textId="77777777" w:rsidR="00D31D54" w:rsidRDefault="00D31D54" w:rsidP="00D31D54">
      <w:pPr>
        <w:pStyle w:val="ListParagraph"/>
        <w:numPr>
          <w:ilvl w:val="0"/>
          <w:numId w:val="12"/>
        </w:numPr>
      </w:pPr>
      <w:r w:rsidRPr="00304DFE">
        <w:t xml:space="preserve">Part Time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5FA7BB0D" w14:textId="64B8E207" w:rsidR="00D31D54" w:rsidRPr="00304DFE" w:rsidRDefault="00D31D54" w:rsidP="00D31D54">
      <w:pPr>
        <w:pStyle w:val="ListParagraph"/>
        <w:numPr>
          <w:ilvl w:val="0"/>
          <w:numId w:val="12"/>
        </w:numPr>
      </w:pPr>
      <w:r w:rsidRPr="00304DFE">
        <w:t xml:space="preserve">Both </w:t>
      </w:r>
      <w:r w:rsidRPr="00304DFE">
        <w:fldChar w:fldCharType="begin">
          <w:ffData>
            <w:name w:val="Check37"/>
            <w:enabled/>
            <w:calcOnExit w:val="0"/>
            <w:checkBox>
              <w:sizeAuto/>
              <w:default w:val="0"/>
            </w:checkBox>
          </w:ffData>
        </w:fldChar>
      </w:r>
      <w:r w:rsidRPr="00304DFE">
        <w:instrText xml:space="preserve"> FORMCHECKBOX </w:instrText>
      </w:r>
      <w:r w:rsidR="002C78A4">
        <w:fldChar w:fldCharType="separate"/>
      </w:r>
      <w:r w:rsidRPr="00304DFE">
        <w:fldChar w:fldCharType="end"/>
      </w:r>
      <w:r w:rsidRPr="00304DFE">
        <w:t xml:space="preserve">  </w:t>
      </w:r>
    </w:p>
    <w:p w14:paraId="0FFAD829" w14:textId="4266E4A1" w:rsidR="00304DFE" w:rsidRDefault="006110BA" w:rsidP="006110BA">
      <w:pPr>
        <w:pStyle w:val="Heading2"/>
      </w:pPr>
      <w:r w:rsidRPr="00304DFE">
        <w:t xml:space="preserve">Previous COPFS </w:t>
      </w:r>
      <w:r>
        <w:t>e</w:t>
      </w:r>
      <w:r w:rsidRPr="00304DFE">
        <w:t>xperience</w:t>
      </w:r>
    </w:p>
    <w:p w14:paraId="2486491A" w14:textId="1FDB65C1" w:rsidR="00723114" w:rsidRDefault="006110BA" w:rsidP="006110BA">
      <w:r w:rsidRPr="00304DFE">
        <w:t>Have you previously worked for COPFS in any capacity</w:t>
      </w:r>
      <w:r w:rsidR="005C7ADF">
        <w:t>?</w:t>
      </w:r>
    </w:p>
    <w:p w14:paraId="5992A1A3" w14:textId="77777777" w:rsidR="00723114" w:rsidRDefault="006110BA" w:rsidP="00723114">
      <w:pPr>
        <w:pStyle w:val="ListParagraph"/>
        <w:numPr>
          <w:ilvl w:val="0"/>
          <w:numId w:val="13"/>
        </w:numPr>
      </w:pPr>
      <w:r w:rsidRPr="00304DFE">
        <w:t>Yes</w:t>
      </w:r>
      <w:r w:rsidR="00723114">
        <w:t xml:space="preserve"> </w:t>
      </w:r>
      <w:r w:rsidR="00723114" w:rsidRPr="00304DFE">
        <w:fldChar w:fldCharType="begin">
          <w:ffData>
            <w:name w:val="Check37"/>
            <w:enabled/>
            <w:calcOnExit w:val="0"/>
            <w:checkBox>
              <w:sizeAuto/>
              <w:default w:val="0"/>
            </w:checkBox>
          </w:ffData>
        </w:fldChar>
      </w:r>
      <w:r w:rsidR="00723114" w:rsidRPr="00304DFE">
        <w:instrText xml:space="preserve"> FORMCHECKBOX </w:instrText>
      </w:r>
      <w:r w:rsidR="002C78A4">
        <w:fldChar w:fldCharType="separate"/>
      </w:r>
      <w:r w:rsidR="00723114" w:rsidRPr="00304DFE">
        <w:fldChar w:fldCharType="end"/>
      </w:r>
      <w:r w:rsidRPr="00304DFE">
        <w:t xml:space="preserve"> </w:t>
      </w:r>
    </w:p>
    <w:p w14:paraId="5991E58B" w14:textId="3FB9E4FD" w:rsidR="006110BA" w:rsidRPr="00304DFE" w:rsidRDefault="006110BA" w:rsidP="00723114">
      <w:pPr>
        <w:pStyle w:val="ListParagraph"/>
        <w:numPr>
          <w:ilvl w:val="0"/>
          <w:numId w:val="13"/>
        </w:numPr>
      </w:pPr>
      <w:r w:rsidRPr="00304DFE">
        <w:lastRenderedPageBreak/>
        <w:t>No</w:t>
      </w:r>
      <w:r w:rsidR="00723114">
        <w:t xml:space="preserve"> </w:t>
      </w:r>
      <w:r w:rsidR="00723114" w:rsidRPr="00304DFE">
        <w:fldChar w:fldCharType="begin">
          <w:ffData>
            <w:name w:val="Check37"/>
            <w:enabled/>
            <w:calcOnExit w:val="0"/>
            <w:checkBox>
              <w:sizeAuto/>
              <w:default w:val="0"/>
            </w:checkBox>
          </w:ffData>
        </w:fldChar>
      </w:r>
      <w:r w:rsidR="00723114" w:rsidRPr="00304DFE">
        <w:instrText xml:space="preserve"> FORMCHECKBOX </w:instrText>
      </w:r>
      <w:r w:rsidR="002C78A4">
        <w:fldChar w:fldCharType="separate"/>
      </w:r>
      <w:r w:rsidR="00723114" w:rsidRPr="00304DFE">
        <w:fldChar w:fldCharType="end"/>
      </w:r>
    </w:p>
    <w:p w14:paraId="005DD932" w14:textId="4D1FFC8F" w:rsidR="006110BA" w:rsidRPr="00304DFE" w:rsidRDefault="006110BA" w:rsidP="006110BA">
      <w:r w:rsidRPr="00304DFE">
        <w:t>If yes, please state when ________________</w:t>
      </w:r>
    </w:p>
    <w:p w14:paraId="497C06AE" w14:textId="77777777" w:rsidR="00304DFE" w:rsidRPr="00304DFE" w:rsidRDefault="00304DFE" w:rsidP="00304DFE"/>
    <w:p w14:paraId="36192E28" w14:textId="6E3C1177" w:rsidR="00304DFE" w:rsidRPr="00304DFE" w:rsidRDefault="00304DFE" w:rsidP="00304DFE">
      <w:r w:rsidRPr="00304DFE">
        <w:t xml:space="preserve">We will endeavour to alert you to suitable vacancies but would also advise that you regularly visit our </w:t>
      </w:r>
      <w:hyperlink r:id="rId8" w:history="1">
        <w:r w:rsidR="006E5617" w:rsidRPr="006E5617">
          <w:rPr>
            <w:rStyle w:val="Hyperlink"/>
          </w:rPr>
          <w:t>v</w:t>
        </w:r>
        <w:r w:rsidRPr="006E5617">
          <w:rPr>
            <w:rStyle w:val="Hyperlink"/>
          </w:rPr>
          <w:t>acancies page</w:t>
        </w:r>
      </w:hyperlink>
      <w:r w:rsidRPr="00304DFE">
        <w:t xml:space="preserve"> where new roles are posted on a Friday.</w:t>
      </w:r>
    </w:p>
    <w:p w14:paraId="7F0C926A" w14:textId="77777777" w:rsidR="00304DFE" w:rsidRPr="00304DFE" w:rsidRDefault="00304DFE" w:rsidP="00304DFE">
      <w:r w:rsidRPr="00304DFE">
        <w:t xml:space="preserve">Any information provided by you on this form or CV will be held securely in line with the COPFS </w:t>
      </w:r>
      <w:hyperlink r:id="rId9" w:history="1">
        <w:r w:rsidRPr="00304DFE">
          <w:rPr>
            <w:rStyle w:val="Hyperlink"/>
          </w:rPr>
          <w:t>Recruitment Privacy Notice.</w:t>
        </w:r>
      </w:hyperlink>
    </w:p>
    <w:p w14:paraId="2059DD34" w14:textId="4CBCE572" w:rsidR="00304DFE" w:rsidRPr="00304DFE" w:rsidRDefault="00304DFE" w:rsidP="00304DFE">
      <w:r w:rsidRPr="00304DFE">
        <w:t>If you have any questions</w:t>
      </w:r>
      <w:r w:rsidR="00592467">
        <w:t>,</w:t>
      </w:r>
      <w:r w:rsidRPr="00304DFE">
        <w:t xml:space="preserve"> please let us know.</w:t>
      </w:r>
    </w:p>
    <w:p w14:paraId="3287CE90" w14:textId="40177281" w:rsidR="00304DFE" w:rsidRPr="00304DFE" w:rsidRDefault="00304DFE" w:rsidP="00304DFE">
      <w:r w:rsidRPr="00304DFE">
        <w:t xml:space="preserve">Kind </w:t>
      </w:r>
      <w:r w:rsidR="00FE0C0B">
        <w:t>r</w:t>
      </w:r>
      <w:r w:rsidRPr="00304DFE">
        <w:t xml:space="preserve">egards, </w:t>
      </w:r>
    </w:p>
    <w:p w14:paraId="1F0C2668" w14:textId="7D733646" w:rsidR="00304DFE" w:rsidRPr="00304DFE" w:rsidRDefault="00FE0C0B" w:rsidP="00304DFE">
      <w:r>
        <w:t>R</w:t>
      </w:r>
      <w:r w:rsidR="00304DFE" w:rsidRPr="00304DFE">
        <w:t xml:space="preserve">ecruitment </w:t>
      </w:r>
      <w:r w:rsidR="000C6C60">
        <w:t>t</w:t>
      </w:r>
      <w:r w:rsidR="00304DFE" w:rsidRPr="00304DFE">
        <w:t>eam</w:t>
      </w:r>
    </w:p>
    <w:p w14:paraId="120E8957" w14:textId="77777777" w:rsidR="0006731A" w:rsidRPr="002E0532" w:rsidRDefault="0006731A" w:rsidP="002E0532"/>
    <w:sectPr w:rsidR="0006731A" w:rsidRPr="002E053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5E29" w14:textId="77777777" w:rsidR="00C53DD4" w:rsidRDefault="00C53DD4">
      <w:pPr>
        <w:spacing w:after="0" w:line="240" w:lineRule="auto"/>
      </w:pPr>
      <w:r>
        <w:separator/>
      </w:r>
    </w:p>
  </w:endnote>
  <w:endnote w:type="continuationSeparator" w:id="0">
    <w:p w14:paraId="6D3E6D50" w14:textId="77777777" w:rsidR="00C53DD4" w:rsidRDefault="00C5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3D91" w14:textId="1F118049" w:rsidR="00F0403F" w:rsidRPr="00F0403F" w:rsidRDefault="004549C1">
    <w:pPr>
      <w:pStyle w:val="Footer"/>
      <w:rPr>
        <w:sz w:val="20"/>
        <w:szCs w:val="20"/>
      </w:rPr>
    </w:pPr>
    <w:r w:rsidRPr="00F0403F">
      <w:rPr>
        <w:sz w:val="20"/>
        <w:szCs w:val="20"/>
      </w:rPr>
      <w:t xml:space="preserve">Page </w:t>
    </w:r>
    <w:r w:rsidRPr="00F0403F">
      <w:rPr>
        <w:b/>
        <w:bCs/>
        <w:sz w:val="20"/>
        <w:szCs w:val="20"/>
      </w:rPr>
      <w:fldChar w:fldCharType="begin"/>
    </w:r>
    <w:r w:rsidRPr="00F0403F">
      <w:rPr>
        <w:b/>
        <w:bCs/>
        <w:sz w:val="20"/>
        <w:szCs w:val="20"/>
      </w:rPr>
      <w:instrText xml:space="preserve"> PAGE  \* Arabic  \* MERGEFORMAT </w:instrText>
    </w:r>
    <w:r w:rsidRPr="00F0403F">
      <w:rPr>
        <w:b/>
        <w:bCs/>
        <w:sz w:val="20"/>
        <w:szCs w:val="20"/>
      </w:rPr>
      <w:fldChar w:fldCharType="separate"/>
    </w:r>
    <w:r w:rsidRPr="00F0403F">
      <w:rPr>
        <w:b/>
        <w:bCs/>
        <w:noProof/>
        <w:sz w:val="20"/>
        <w:szCs w:val="20"/>
      </w:rPr>
      <w:t>1</w:t>
    </w:r>
    <w:r w:rsidRPr="00F0403F">
      <w:rPr>
        <w:b/>
        <w:bCs/>
        <w:sz w:val="20"/>
        <w:szCs w:val="20"/>
      </w:rPr>
      <w:fldChar w:fldCharType="end"/>
    </w:r>
    <w:r w:rsidRPr="00F0403F">
      <w:rPr>
        <w:sz w:val="20"/>
        <w:szCs w:val="20"/>
      </w:rPr>
      <w:t xml:space="preserve"> of </w:t>
    </w:r>
    <w:r w:rsidRPr="00F0403F">
      <w:rPr>
        <w:b/>
        <w:bCs/>
        <w:sz w:val="20"/>
        <w:szCs w:val="20"/>
      </w:rPr>
      <w:fldChar w:fldCharType="begin"/>
    </w:r>
    <w:r w:rsidRPr="00F0403F">
      <w:rPr>
        <w:b/>
        <w:bCs/>
        <w:sz w:val="20"/>
        <w:szCs w:val="20"/>
      </w:rPr>
      <w:instrText xml:space="preserve"> NUMPAGES  \* Arabic  \* MERGEFORMAT </w:instrText>
    </w:r>
    <w:r w:rsidRPr="00F0403F">
      <w:rPr>
        <w:b/>
        <w:bCs/>
        <w:sz w:val="20"/>
        <w:szCs w:val="20"/>
      </w:rPr>
      <w:fldChar w:fldCharType="separate"/>
    </w:r>
    <w:r w:rsidRPr="00F0403F">
      <w:rPr>
        <w:b/>
        <w:bCs/>
        <w:noProof/>
        <w:sz w:val="20"/>
        <w:szCs w:val="20"/>
      </w:rPr>
      <w:t>2</w:t>
    </w:r>
    <w:r w:rsidRPr="00F0403F">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D576" w14:textId="77777777" w:rsidR="00C53DD4" w:rsidRDefault="00C53DD4">
      <w:pPr>
        <w:spacing w:after="0" w:line="240" w:lineRule="auto"/>
      </w:pPr>
      <w:r>
        <w:separator/>
      </w:r>
    </w:p>
  </w:footnote>
  <w:footnote w:type="continuationSeparator" w:id="0">
    <w:p w14:paraId="5E71CD42" w14:textId="77777777" w:rsidR="00C53DD4" w:rsidRDefault="00C53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5E"/>
    <w:multiLevelType w:val="hybridMultilevel"/>
    <w:tmpl w:val="4B64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4219"/>
    <w:multiLevelType w:val="hybridMultilevel"/>
    <w:tmpl w:val="C3A2A374"/>
    <w:lvl w:ilvl="0" w:tplc="597A30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81FA5"/>
    <w:multiLevelType w:val="hybridMultilevel"/>
    <w:tmpl w:val="76E6C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872CB"/>
    <w:multiLevelType w:val="hybridMultilevel"/>
    <w:tmpl w:val="7170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E07FC"/>
    <w:multiLevelType w:val="hybridMultilevel"/>
    <w:tmpl w:val="E208E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562EB"/>
    <w:multiLevelType w:val="multilevel"/>
    <w:tmpl w:val="5F0E0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AE030F"/>
    <w:multiLevelType w:val="hybridMultilevel"/>
    <w:tmpl w:val="E560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9335B"/>
    <w:multiLevelType w:val="hybridMultilevel"/>
    <w:tmpl w:val="E096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65A1B"/>
    <w:multiLevelType w:val="hybridMultilevel"/>
    <w:tmpl w:val="11960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303D06"/>
    <w:multiLevelType w:val="hybridMultilevel"/>
    <w:tmpl w:val="A0E6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1B0044"/>
    <w:multiLevelType w:val="hybridMultilevel"/>
    <w:tmpl w:val="D61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F3884"/>
    <w:multiLevelType w:val="hybridMultilevel"/>
    <w:tmpl w:val="C660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083906">
    <w:abstractNumId w:val="1"/>
  </w:num>
  <w:num w:numId="2" w16cid:durableId="1571036024">
    <w:abstractNumId w:val="5"/>
  </w:num>
  <w:num w:numId="3" w16cid:durableId="721446849">
    <w:abstractNumId w:val="6"/>
  </w:num>
  <w:num w:numId="4" w16cid:durableId="944069930">
    <w:abstractNumId w:val="2"/>
  </w:num>
  <w:num w:numId="5" w16cid:durableId="583219376">
    <w:abstractNumId w:val="8"/>
  </w:num>
  <w:num w:numId="6" w16cid:durableId="316495783">
    <w:abstractNumId w:val="3"/>
  </w:num>
  <w:num w:numId="7" w16cid:durableId="2104495033">
    <w:abstractNumId w:val="4"/>
  </w:num>
  <w:num w:numId="8" w16cid:durableId="1180849876">
    <w:abstractNumId w:val="10"/>
  </w:num>
  <w:num w:numId="9" w16cid:durableId="1342851609">
    <w:abstractNumId w:val="7"/>
  </w:num>
  <w:num w:numId="10" w16cid:durableId="286550619">
    <w:abstractNumId w:val="0"/>
  </w:num>
  <w:num w:numId="11" w16cid:durableId="772440001">
    <w:abstractNumId w:val="11"/>
  </w:num>
  <w:num w:numId="12" w16cid:durableId="472135812">
    <w:abstractNumId w:val="9"/>
  </w:num>
  <w:num w:numId="13" w16cid:durableId="10253986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FE"/>
    <w:rsid w:val="0006731A"/>
    <w:rsid w:val="000C6C60"/>
    <w:rsid w:val="001809BD"/>
    <w:rsid w:val="001D5CA2"/>
    <w:rsid w:val="00267176"/>
    <w:rsid w:val="00275F8C"/>
    <w:rsid w:val="002C78A4"/>
    <w:rsid w:val="002E0532"/>
    <w:rsid w:val="0030404B"/>
    <w:rsid w:val="00304DFE"/>
    <w:rsid w:val="00346C0F"/>
    <w:rsid w:val="003A426D"/>
    <w:rsid w:val="003F589C"/>
    <w:rsid w:val="004549C1"/>
    <w:rsid w:val="00592467"/>
    <w:rsid w:val="005C7ADF"/>
    <w:rsid w:val="006015D0"/>
    <w:rsid w:val="006110BA"/>
    <w:rsid w:val="006647DF"/>
    <w:rsid w:val="006834D0"/>
    <w:rsid w:val="006E5617"/>
    <w:rsid w:val="00723114"/>
    <w:rsid w:val="00795E88"/>
    <w:rsid w:val="007E41AF"/>
    <w:rsid w:val="007F257B"/>
    <w:rsid w:val="00850553"/>
    <w:rsid w:val="00861298"/>
    <w:rsid w:val="0088614B"/>
    <w:rsid w:val="00906575"/>
    <w:rsid w:val="0091712B"/>
    <w:rsid w:val="009370D0"/>
    <w:rsid w:val="00972ECC"/>
    <w:rsid w:val="009904E2"/>
    <w:rsid w:val="009D295C"/>
    <w:rsid w:val="009E1E00"/>
    <w:rsid w:val="00A32C8F"/>
    <w:rsid w:val="00AE1370"/>
    <w:rsid w:val="00AF1B7F"/>
    <w:rsid w:val="00B04E59"/>
    <w:rsid w:val="00BD1BC1"/>
    <w:rsid w:val="00C53DD4"/>
    <w:rsid w:val="00C827B3"/>
    <w:rsid w:val="00D204AA"/>
    <w:rsid w:val="00D31D54"/>
    <w:rsid w:val="00D46545"/>
    <w:rsid w:val="00DA0526"/>
    <w:rsid w:val="00DE1930"/>
    <w:rsid w:val="00EC7B88"/>
    <w:rsid w:val="00ED6C7B"/>
    <w:rsid w:val="00F675BC"/>
    <w:rsid w:val="00FE0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823C"/>
  <w15:chartTrackingRefBased/>
  <w15:docId w15:val="{E4F46558-06AC-47FB-A3C3-F9EACDC6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DF"/>
    <w:rPr>
      <w:rFonts w:ascii="Arial" w:hAnsi="Arial"/>
      <w:sz w:val="24"/>
    </w:rPr>
  </w:style>
  <w:style w:type="paragraph" w:styleId="Heading1">
    <w:name w:val="heading 1"/>
    <w:basedOn w:val="Normal"/>
    <w:next w:val="Normal"/>
    <w:link w:val="Heading1Char"/>
    <w:uiPriority w:val="9"/>
    <w:qFormat/>
    <w:rsid w:val="0006731A"/>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6731A"/>
    <w:pPr>
      <w:keepNext/>
      <w:keepLines/>
      <w:spacing w:before="240" w:after="240"/>
      <w:outlineLvl w:val="1"/>
    </w:pPr>
    <w:rPr>
      <w:rFonts w:eastAsiaTheme="majorEastAsia" w:cstheme="majorBidi"/>
      <w:b/>
      <w:color w:val="8C189B" w:themeColor="accent1"/>
      <w:sz w:val="28"/>
      <w:szCs w:val="26"/>
    </w:rPr>
  </w:style>
  <w:style w:type="paragraph" w:styleId="Heading3">
    <w:name w:val="heading 3"/>
    <w:basedOn w:val="Normal"/>
    <w:next w:val="Normal"/>
    <w:link w:val="Heading3Char"/>
    <w:uiPriority w:val="9"/>
    <w:unhideWhenUsed/>
    <w:qFormat/>
    <w:rsid w:val="0006731A"/>
    <w:pPr>
      <w:keepNext/>
      <w:tabs>
        <w:tab w:val="left" w:pos="1440"/>
        <w:tab w:val="left" w:pos="2160"/>
        <w:tab w:val="left" w:pos="2880"/>
        <w:tab w:val="left" w:pos="4680"/>
        <w:tab w:val="left" w:pos="5400"/>
        <w:tab w:val="right" w:pos="9000"/>
      </w:tabs>
      <w:spacing w:before="240" w:after="240"/>
      <w:outlineLvl w:val="2"/>
    </w:pPr>
    <w:rPr>
      <w:rFonts w:eastAsiaTheme="majorEastAsia" w:cs="Arial"/>
      <w:b/>
      <w:szCs w:val="24"/>
    </w:rPr>
  </w:style>
  <w:style w:type="paragraph" w:styleId="Heading4">
    <w:name w:val="heading 4"/>
    <w:basedOn w:val="Normal"/>
    <w:next w:val="Normal"/>
    <w:link w:val="Heading4Char"/>
    <w:uiPriority w:val="9"/>
    <w:unhideWhenUsed/>
    <w:qFormat/>
    <w:rsid w:val="0006731A"/>
    <w:pPr>
      <w:keepNext/>
      <w:keepLines/>
      <w:spacing w:before="240" w:after="240"/>
      <w:outlineLvl w:val="3"/>
    </w:pPr>
    <w:rPr>
      <w:rFonts w:eastAsiaTheme="majorEastAsia" w:cstheme="majorBidi"/>
      <w:iCs/>
      <w:color w:val="8C18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731A"/>
    <w:rPr>
      <w:rFonts w:ascii="Arial" w:eastAsiaTheme="majorEastAsia" w:hAnsi="Arial" w:cs="Arial"/>
      <w:b/>
      <w:sz w:val="24"/>
      <w:szCs w:val="24"/>
    </w:rPr>
  </w:style>
  <w:style w:type="paragraph" w:styleId="NoSpacing">
    <w:name w:val="No Spacing"/>
    <w:uiPriority w:val="1"/>
    <w:rsid w:val="00D46545"/>
    <w:pPr>
      <w:spacing w:after="0" w:line="240" w:lineRule="auto"/>
    </w:pPr>
  </w:style>
  <w:style w:type="paragraph" w:styleId="ListParagraph">
    <w:name w:val="List Paragraph"/>
    <w:basedOn w:val="Normal"/>
    <w:uiPriority w:val="34"/>
    <w:qFormat/>
    <w:rsid w:val="006647DF"/>
    <w:pPr>
      <w:ind w:left="720"/>
    </w:pPr>
  </w:style>
  <w:style w:type="character" w:customStyle="1" w:styleId="Heading1Char">
    <w:name w:val="Heading 1 Char"/>
    <w:basedOn w:val="DefaultParagraphFont"/>
    <w:link w:val="Heading1"/>
    <w:uiPriority w:val="9"/>
    <w:rsid w:val="0006731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6731A"/>
    <w:rPr>
      <w:rFonts w:ascii="Arial" w:eastAsiaTheme="majorEastAsia" w:hAnsi="Arial" w:cstheme="majorBidi"/>
      <w:b/>
      <w:color w:val="8C189B" w:themeColor="accent1"/>
      <w:sz w:val="28"/>
      <w:szCs w:val="26"/>
    </w:rPr>
  </w:style>
  <w:style w:type="character" w:customStyle="1" w:styleId="Heading4Char">
    <w:name w:val="Heading 4 Char"/>
    <w:basedOn w:val="DefaultParagraphFont"/>
    <w:link w:val="Heading4"/>
    <w:uiPriority w:val="9"/>
    <w:rsid w:val="0006731A"/>
    <w:rPr>
      <w:rFonts w:ascii="Arial" w:eastAsiaTheme="majorEastAsia" w:hAnsi="Arial" w:cstheme="majorBidi"/>
      <w:iCs/>
      <w:color w:val="8C189B" w:themeColor="accent1"/>
      <w:sz w:val="24"/>
    </w:rPr>
  </w:style>
  <w:style w:type="paragraph" w:styleId="Title">
    <w:name w:val="Title"/>
    <w:basedOn w:val="Normal"/>
    <w:next w:val="Normal"/>
    <w:link w:val="TitleChar"/>
    <w:uiPriority w:val="10"/>
    <w:qFormat/>
    <w:rsid w:val="004549C1"/>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549C1"/>
    <w:rPr>
      <w:rFonts w:ascii="Arial" w:eastAsiaTheme="majorEastAsia" w:hAnsi="Arial" w:cstheme="majorBidi"/>
      <w:spacing w:val="-10"/>
      <w:kern w:val="28"/>
      <w:sz w:val="40"/>
      <w:szCs w:val="56"/>
    </w:rPr>
  </w:style>
  <w:style w:type="paragraph" w:styleId="Footer">
    <w:name w:val="footer"/>
    <w:basedOn w:val="Normal"/>
    <w:link w:val="FooterChar"/>
    <w:uiPriority w:val="99"/>
    <w:unhideWhenUsed/>
    <w:rsid w:val="0006731A"/>
    <w:pPr>
      <w:tabs>
        <w:tab w:val="center" w:pos="4513"/>
        <w:tab w:val="right" w:pos="9026"/>
      </w:tabs>
      <w:spacing w:after="0" w:line="240" w:lineRule="auto"/>
    </w:pPr>
    <w:rPr>
      <w:rFonts w:eastAsia="Times New Roman" w:cs="Arial"/>
      <w:szCs w:val="24"/>
    </w:rPr>
  </w:style>
  <w:style w:type="character" w:customStyle="1" w:styleId="FooterChar">
    <w:name w:val="Footer Char"/>
    <w:basedOn w:val="DefaultParagraphFont"/>
    <w:link w:val="Footer"/>
    <w:uiPriority w:val="99"/>
    <w:rsid w:val="0006731A"/>
    <w:rPr>
      <w:rFonts w:ascii="Arial" w:eastAsia="Times New Roman" w:hAnsi="Arial" w:cs="Arial"/>
      <w:sz w:val="24"/>
      <w:szCs w:val="24"/>
    </w:rPr>
  </w:style>
  <w:style w:type="character" w:styleId="Hyperlink">
    <w:name w:val="Hyperlink"/>
    <w:basedOn w:val="DefaultParagraphFont"/>
    <w:uiPriority w:val="99"/>
    <w:unhideWhenUsed/>
    <w:rsid w:val="0006731A"/>
    <w:rPr>
      <w:color w:val="2E2B79" w:themeColor="hyperlink"/>
      <w:u w:val="single"/>
    </w:rPr>
  </w:style>
  <w:style w:type="character" w:styleId="UnresolvedMention">
    <w:name w:val="Unresolved Mention"/>
    <w:basedOn w:val="DefaultParagraphFont"/>
    <w:uiPriority w:val="99"/>
    <w:semiHidden/>
    <w:unhideWhenUsed/>
    <w:rsid w:val="0006731A"/>
    <w:rPr>
      <w:color w:val="605E5C"/>
      <w:shd w:val="clear" w:color="auto" w:fill="E1DFDD"/>
    </w:rPr>
  </w:style>
  <w:style w:type="character" w:styleId="FollowedHyperlink">
    <w:name w:val="FollowedHyperlink"/>
    <w:basedOn w:val="DefaultParagraphFont"/>
    <w:uiPriority w:val="99"/>
    <w:semiHidden/>
    <w:unhideWhenUsed/>
    <w:rsid w:val="00795E88"/>
    <w:rPr>
      <w:color w:val="8C189B" w:themeColor="followedHyperlink"/>
      <w:u w:val="single"/>
    </w:rPr>
  </w:style>
  <w:style w:type="paragraph" w:styleId="Header">
    <w:name w:val="header"/>
    <w:basedOn w:val="Normal"/>
    <w:link w:val="HeaderChar"/>
    <w:uiPriority w:val="99"/>
    <w:unhideWhenUsed/>
    <w:rsid w:val="00DA0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5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careers" TargetMode="External"/><Relationship Id="rId3" Type="http://schemas.openxmlformats.org/officeDocument/2006/relationships/settings" Target="settings.xml"/><Relationship Id="rId7" Type="http://schemas.openxmlformats.org/officeDocument/2006/relationships/hyperlink" Target="mailto:Recruitment@COPF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pfs.gov.uk/careers/working-with-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pplications\Microsoft_365_Templates\COPFS%20Template.dotx" TargetMode="External"/></Relationships>
</file>

<file path=word/theme/theme1.xml><?xml version="1.0" encoding="utf-8"?>
<a:theme xmlns:a="http://schemas.openxmlformats.org/drawingml/2006/main" name="Office Theme">
  <a:themeElements>
    <a:clrScheme name="COPFS colours">
      <a:dk1>
        <a:sysClr val="windowText" lastClr="000000"/>
      </a:dk1>
      <a:lt1>
        <a:sysClr val="window" lastClr="FFFFFF"/>
      </a:lt1>
      <a:dk2>
        <a:srgbClr val="1F497D"/>
      </a:dk2>
      <a:lt2>
        <a:srgbClr val="EEECE1"/>
      </a:lt2>
      <a:accent1>
        <a:srgbClr val="8C189B"/>
      </a:accent1>
      <a:accent2>
        <a:srgbClr val="5C6670"/>
      </a:accent2>
      <a:accent3>
        <a:srgbClr val="2E2B79"/>
      </a:accent3>
      <a:accent4>
        <a:srgbClr val="8AA0C1"/>
      </a:accent4>
      <a:accent5>
        <a:srgbClr val="A7187B"/>
      </a:accent5>
      <a:accent6>
        <a:srgbClr val="A7187B"/>
      </a:accent6>
      <a:hlink>
        <a:srgbClr val="2E2B79"/>
      </a:hlink>
      <a:folHlink>
        <a:srgbClr val="8C18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COPFS Template</Template>
  <TotalTime>2</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Kirsty</dc:creator>
  <cp:keywords/>
  <dc:description/>
  <cp:lastModifiedBy>Amelia Fitzgerald</cp:lastModifiedBy>
  <cp:revision>2</cp:revision>
  <dcterms:created xsi:type="dcterms:W3CDTF">2023-10-03T12:50:00Z</dcterms:created>
  <dcterms:modified xsi:type="dcterms:W3CDTF">2023-10-03T12:50:00Z</dcterms:modified>
</cp:coreProperties>
</file>